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E" w:rsidRPr="00E7157D" w:rsidRDefault="008F52A8" w:rsidP="00590D1E">
      <w:pPr>
        <w:rPr>
          <w:b/>
          <w:sz w:val="18"/>
          <w:szCs w:val="18"/>
        </w:rPr>
      </w:pPr>
      <w:r w:rsidRPr="00E7157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63E5A" wp14:editId="6E3306A5">
                <wp:simplePos x="0" y="0"/>
                <wp:positionH relativeFrom="column">
                  <wp:posOffset>3406775</wp:posOffset>
                </wp:positionH>
                <wp:positionV relativeFrom="paragraph">
                  <wp:posOffset>-433070</wp:posOffset>
                </wp:positionV>
                <wp:extent cx="2570480" cy="1003935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D1E" w:rsidRDefault="008F52A8" w:rsidP="00590D1E">
                            <w:r>
                              <w:rPr>
                                <w:noProof/>
                                <w:color w:val="FFCC00"/>
                              </w:rPr>
                              <w:drawing>
                                <wp:inline distT="0" distB="0" distL="0" distR="0" wp14:anchorId="7CE68B07" wp14:editId="33708ED2">
                                  <wp:extent cx="2390775" cy="91440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68.25pt;margin-top:-34.1pt;width:202.4pt;height:7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atgQIAAA8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" stroked="f">
                <v:textbox style="mso-fit-shape-to-text:t">
                  <w:txbxContent>
                    <w:p w:rsidR="00590D1E" w:rsidRDefault="008F52A8" w:rsidP="00590D1E">
                      <w:r>
                        <w:rPr>
                          <w:noProof/>
                          <w:color w:val="FFCC00"/>
                        </w:rPr>
                        <w:drawing>
                          <wp:inline distT="0" distB="0" distL="0" distR="0" wp14:anchorId="7B322ABF" wp14:editId="4E9ED886">
                            <wp:extent cx="2390775" cy="91440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827" w:rsidRPr="00E7157D">
        <w:rPr>
          <w:b/>
          <w:sz w:val="18"/>
          <w:szCs w:val="18"/>
        </w:rPr>
        <w:t xml:space="preserve">Anlage </w:t>
      </w:r>
      <w:r w:rsidR="00E573FD" w:rsidRPr="00E7157D">
        <w:rPr>
          <w:b/>
          <w:sz w:val="18"/>
          <w:szCs w:val="18"/>
        </w:rPr>
        <w:t>3</w:t>
      </w:r>
      <w:r w:rsidR="00822827" w:rsidRPr="00E7157D">
        <w:rPr>
          <w:b/>
          <w:sz w:val="18"/>
          <w:szCs w:val="18"/>
        </w:rPr>
        <w:t xml:space="preserve"> </w:t>
      </w:r>
    </w:p>
    <w:p w:rsidR="00243A1D" w:rsidRPr="00E7157D" w:rsidRDefault="00243A1D" w:rsidP="00590D1E">
      <w:pPr>
        <w:rPr>
          <w:sz w:val="18"/>
          <w:szCs w:val="18"/>
        </w:rPr>
      </w:pPr>
    </w:p>
    <w:p w:rsidR="00243A1D" w:rsidRPr="00E7157D" w:rsidRDefault="00243A1D" w:rsidP="00590D1E">
      <w:pPr>
        <w:rPr>
          <w:sz w:val="18"/>
          <w:szCs w:val="18"/>
        </w:rPr>
      </w:pPr>
    </w:p>
    <w:p w:rsidR="00243A1D" w:rsidRPr="00E7157D" w:rsidRDefault="00243A1D" w:rsidP="00590D1E">
      <w:pPr>
        <w:rPr>
          <w:sz w:val="18"/>
          <w:szCs w:val="18"/>
        </w:rPr>
      </w:pPr>
    </w:p>
    <w:p w:rsidR="00590D1E" w:rsidRPr="00E7157D" w:rsidRDefault="00590D1E" w:rsidP="00590D1E">
      <w:pPr>
        <w:rPr>
          <w:sz w:val="18"/>
          <w:szCs w:val="18"/>
        </w:rPr>
      </w:pPr>
    </w:p>
    <w:p w:rsidR="00243A1D" w:rsidRPr="00E7157D" w:rsidRDefault="00243A1D" w:rsidP="00590D1E">
      <w:pPr>
        <w:rPr>
          <w:sz w:val="18"/>
          <w:szCs w:val="18"/>
        </w:rPr>
      </w:pPr>
    </w:p>
    <w:p w:rsidR="00243A1D" w:rsidRPr="00E7157D" w:rsidRDefault="00E573FD" w:rsidP="00590D1E">
      <w:pPr>
        <w:rPr>
          <w:b/>
          <w:sz w:val="32"/>
          <w:szCs w:val="32"/>
        </w:rPr>
      </w:pPr>
      <w:r w:rsidRPr="00E7157D">
        <w:rPr>
          <w:b/>
          <w:sz w:val="32"/>
          <w:szCs w:val="32"/>
        </w:rPr>
        <w:t>MD/BVD</w:t>
      </w:r>
    </w:p>
    <w:p w:rsidR="00243A1D" w:rsidRPr="00E7157D" w:rsidRDefault="00243A1D" w:rsidP="00590D1E">
      <w:pPr>
        <w:rPr>
          <w:sz w:val="18"/>
          <w:szCs w:val="18"/>
        </w:rPr>
      </w:pPr>
    </w:p>
    <w:p w:rsidR="00243A1D" w:rsidRPr="00E7157D" w:rsidRDefault="00D645CE" w:rsidP="00D645CE">
      <w:pPr>
        <w:rPr>
          <w:b/>
        </w:rPr>
      </w:pPr>
      <w:r w:rsidRPr="00E7157D">
        <w:rPr>
          <w:b/>
        </w:rPr>
        <w:t>A</w:t>
      </w:r>
      <w:r w:rsidR="00982B3E" w:rsidRPr="00E7157D">
        <w:rPr>
          <w:b/>
        </w:rPr>
        <w:t>ntragsteller(in)</w:t>
      </w:r>
    </w:p>
    <w:p w:rsidR="00243A1D" w:rsidRPr="00E7157D" w:rsidRDefault="00243A1D" w:rsidP="00590D1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725"/>
      </w:tblGrid>
      <w:tr w:rsidR="00E7157D" w:rsidRPr="00E7157D" w:rsidTr="00427AFE">
        <w:tc>
          <w:tcPr>
            <w:tcW w:w="4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6B64" w:rsidRPr="00E7157D" w:rsidRDefault="00BF6B64" w:rsidP="00590D1E">
            <w:pPr>
              <w:rPr>
                <w:sz w:val="4"/>
                <w:szCs w:val="4"/>
              </w:rPr>
            </w:pPr>
          </w:p>
          <w:p w:rsidR="00FB508E" w:rsidRPr="00E7157D" w:rsidRDefault="00325B13" w:rsidP="00590D1E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Tierbesitzernummer</w:t>
            </w:r>
          </w:p>
          <w:p w:rsidR="00FB508E" w:rsidRPr="00E7157D" w:rsidRDefault="00FB508E" w:rsidP="00590D1E"/>
        </w:tc>
        <w:tc>
          <w:tcPr>
            <w:tcW w:w="47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6B64" w:rsidRPr="00E7157D" w:rsidRDefault="00BF6B64" w:rsidP="00590D1E">
            <w:pPr>
              <w:rPr>
                <w:sz w:val="4"/>
                <w:szCs w:val="4"/>
              </w:rPr>
            </w:pPr>
          </w:p>
          <w:p w:rsidR="00982B3E" w:rsidRPr="00E7157D" w:rsidRDefault="00325B13" w:rsidP="00590D1E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Betriebs-Nr. (HI-Tier)</w:t>
            </w:r>
          </w:p>
          <w:p w:rsidR="00982B3E" w:rsidRPr="00E7157D" w:rsidRDefault="00982B3E" w:rsidP="00590D1E"/>
        </w:tc>
      </w:tr>
      <w:tr w:rsidR="00E7157D" w:rsidRPr="00E7157D" w:rsidTr="00427AFE">
        <w:tc>
          <w:tcPr>
            <w:tcW w:w="4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6B64" w:rsidRPr="00E7157D" w:rsidRDefault="00BF6B64" w:rsidP="00E00797">
            <w:pPr>
              <w:rPr>
                <w:sz w:val="4"/>
                <w:szCs w:val="4"/>
              </w:rPr>
            </w:pPr>
          </w:p>
          <w:p w:rsidR="00325B13" w:rsidRPr="00E7157D" w:rsidRDefault="00325B13" w:rsidP="00E00797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Name</w:t>
            </w:r>
          </w:p>
          <w:p w:rsidR="00325B13" w:rsidRPr="00E7157D" w:rsidRDefault="00325B13" w:rsidP="00E00797"/>
        </w:tc>
        <w:tc>
          <w:tcPr>
            <w:tcW w:w="47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B64" w:rsidRPr="00E7157D" w:rsidRDefault="00BF6B64" w:rsidP="00E00797">
            <w:pPr>
              <w:rPr>
                <w:sz w:val="4"/>
                <w:szCs w:val="4"/>
              </w:rPr>
            </w:pPr>
          </w:p>
          <w:p w:rsidR="00325B13" w:rsidRPr="00E7157D" w:rsidRDefault="00325B13" w:rsidP="00E00797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Vorname</w:t>
            </w:r>
          </w:p>
          <w:p w:rsidR="00BF6B64" w:rsidRPr="00E7157D" w:rsidRDefault="00BF6B64" w:rsidP="00E00797"/>
        </w:tc>
      </w:tr>
      <w:tr w:rsidR="00325B13" w:rsidRPr="00E7157D" w:rsidTr="00FE301B"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6B64" w:rsidRPr="00E7157D" w:rsidRDefault="00BF6B64" w:rsidP="00E00797">
            <w:pPr>
              <w:rPr>
                <w:sz w:val="4"/>
                <w:szCs w:val="4"/>
              </w:rPr>
            </w:pPr>
          </w:p>
          <w:p w:rsidR="00325B13" w:rsidRPr="00E7157D" w:rsidRDefault="00325B13" w:rsidP="00E00797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Straße, Hausnummer</w:t>
            </w:r>
          </w:p>
          <w:p w:rsidR="00FB508E" w:rsidRPr="00786131" w:rsidRDefault="00FB508E" w:rsidP="00E00797">
            <w:bookmarkStart w:id="0" w:name="_GoBack"/>
            <w:bookmarkEnd w:id="0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827" w:rsidRPr="00E7157D" w:rsidRDefault="00822827" w:rsidP="00E00797">
            <w:pPr>
              <w:rPr>
                <w:sz w:val="4"/>
                <w:szCs w:val="4"/>
              </w:rPr>
            </w:pPr>
          </w:p>
          <w:p w:rsidR="00325B13" w:rsidRPr="00E7157D" w:rsidRDefault="00AD50AA" w:rsidP="00E00797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Postleitzahl, Ort</w:t>
            </w:r>
          </w:p>
          <w:p w:rsidR="00325B13" w:rsidRPr="00E7157D" w:rsidRDefault="00325B13" w:rsidP="00E00797"/>
        </w:tc>
      </w:tr>
    </w:tbl>
    <w:p w:rsidR="00FB508E" w:rsidRPr="00E7157D" w:rsidRDefault="00FB508E" w:rsidP="00FB508E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425"/>
        <w:gridCol w:w="2410"/>
        <w:gridCol w:w="2126"/>
        <w:gridCol w:w="1276"/>
        <w:gridCol w:w="1276"/>
      </w:tblGrid>
      <w:tr w:rsidR="00E7157D" w:rsidRPr="00E7157D" w:rsidTr="00FF64AB"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E7157D" w:rsidRDefault="000B46E9" w:rsidP="00FF64AB">
            <w:pPr>
              <w:rPr>
                <w:b/>
                <w:sz w:val="4"/>
                <w:szCs w:val="4"/>
              </w:rPr>
            </w:pPr>
          </w:p>
          <w:p w:rsidR="000B46E9" w:rsidRPr="00E7157D" w:rsidRDefault="000B46E9" w:rsidP="00FF64AB">
            <w:pPr>
              <w:rPr>
                <w:b/>
                <w:sz w:val="18"/>
                <w:szCs w:val="18"/>
              </w:rPr>
            </w:pPr>
            <w:r w:rsidRPr="00E7157D">
              <w:rPr>
                <w:b/>
                <w:sz w:val="18"/>
                <w:szCs w:val="18"/>
              </w:rPr>
              <w:t>Schade</w:t>
            </w:r>
            <w:r w:rsidR="00E573FD" w:rsidRPr="00E7157D">
              <w:rPr>
                <w:b/>
                <w:sz w:val="18"/>
                <w:szCs w:val="18"/>
              </w:rPr>
              <w:t>nsaufstellung nach</w:t>
            </w:r>
            <w:r w:rsidRPr="00E7157D">
              <w:rPr>
                <w:b/>
                <w:sz w:val="18"/>
                <w:szCs w:val="18"/>
              </w:rPr>
              <w:t xml:space="preserve"> § 4 Nr. 4 der Leistungssatzung</w:t>
            </w:r>
          </w:p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Lfd. Nr.</w:t>
            </w: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  <w:r w:rsidRPr="00E7157D">
              <w:rPr>
                <w:b/>
                <w:sz w:val="18"/>
                <w:szCs w:val="18"/>
              </w:rPr>
              <w:t>S</w:t>
            </w:r>
            <w:r w:rsidRPr="00E7157D">
              <w:rPr>
                <w:sz w:val="18"/>
                <w:szCs w:val="18"/>
              </w:rPr>
              <w:t>chlachtung,</w:t>
            </w:r>
          </w:p>
          <w:p w:rsidR="000B46E9" w:rsidRPr="00E7157D" w:rsidRDefault="000B46E9" w:rsidP="00FF64AB">
            <w:pPr>
              <w:rPr>
                <w:sz w:val="18"/>
                <w:szCs w:val="18"/>
              </w:rPr>
            </w:pPr>
            <w:r w:rsidRPr="00E7157D">
              <w:rPr>
                <w:b/>
                <w:sz w:val="18"/>
                <w:szCs w:val="18"/>
              </w:rPr>
              <w:t>T</w:t>
            </w:r>
            <w:r w:rsidRPr="00E7157D">
              <w:rPr>
                <w:sz w:val="18"/>
                <w:szCs w:val="18"/>
              </w:rPr>
              <w:t>ötung</w:t>
            </w:r>
          </w:p>
          <w:p w:rsidR="000B46E9" w:rsidRPr="00E7157D" w:rsidRDefault="000B46E9" w:rsidP="00FF64AB">
            <w:pPr>
              <w:rPr>
                <w:sz w:val="18"/>
                <w:szCs w:val="18"/>
              </w:rPr>
            </w:pPr>
            <w:r w:rsidRPr="00E7157D">
              <w:rPr>
                <w:b/>
                <w:sz w:val="18"/>
                <w:szCs w:val="18"/>
              </w:rPr>
              <w:t>V</w:t>
            </w:r>
            <w:r w:rsidRPr="00E7157D">
              <w:rPr>
                <w:sz w:val="18"/>
                <w:szCs w:val="18"/>
              </w:rPr>
              <w:t>erendung</w:t>
            </w:r>
          </w:p>
          <w:p w:rsidR="000B46E9" w:rsidRPr="00E7157D" w:rsidRDefault="000B46E9" w:rsidP="00FF64AB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am</w:t>
            </w: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S</w:t>
            </w:r>
          </w:p>
          <w:p w:rsidR="000B46E9" w:rsidRPr="00E7157D" w:rsidRDefault="000B46E9" w:rsidP="00FF64AB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T</w:t>
            </w:r>
          </w:p>
          <w:p w:rsidR="000B46E9" w:rsidRPr="00E7157D" w:rsidRDefault="000B46E9" w:rsidP="00FF64AB">
            <w:pPr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V</w:t>
            </w:r>
          </w:p>
        </w:tc>
        <w:tc>
          <w:tcPr>
            <w:tcW w:w="2410" w:type="dxa"/>
            <w:shd w:val="clear" w:color="auto" w:fill="auto"/>
          </w:tcPr>
          <w:p w:rsidR="00E263DD" w:rsidRPr="00E7157D" w:rsidRDefault="000B46E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Kennzeichnung</w:t>
            </w:r>
          </w:p>
          <w:p w:rsidR="000B46E9" w:rsidRPr="00E7157D" w:rsidRDefault="000B46E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/Ohrmarke</w:t>
            </w:r>
            <w:r w:rsidR="00E263DD" w:rsidRPr="00E7157D">
              <w:rPr>
                <w:sz w:val="18"/>
                <w:szCs w:val="18"/>
              </w:rPr>
              <w:t>nnummer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3E55A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positive</w:t>
            </w:r>
          </w:p>
          <w:p w:rsidR="003E55A9" w:rsidRPr="00E7157D" w:rsidRDefault="003E55A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Erstuntersuchung/</w:t>
            </w:r>
          </w:p>
          <w:p w:rsidR="003E55A9" w:rsidRPr="00E7157D" w:rsidRDefault="003E55A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Zweituntersuchung</w:t>
            </w:r>
          </w:p>
          <w:p w:rsidR="003E55A9" w:rsidRPr="00E7157D" w:rsidRDefault="003E55A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am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gemeiner Wert</w:t>
            </w:r>
          </w:p>
          <w:p w:rsidR="000B46E9" w:rsidRPr="00E7157D" w:rsidRDefault="000B46E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in 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Erlös</w:t>
            </w:r>
          </w:p>
          <w:p w:rsidR="000B46E9" w:rsidRPr="00E7157D" w:rsidRDefault="000B46E9" w:rsidP="00FF64AB">
            <w:pPr>
              <w:jc w:val="center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in €</w:t>
            </w: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2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3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4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5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6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7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8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9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10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11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12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13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14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15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16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17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18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19</w:t>
            </w:r>
          </w:p>
          <w:p w:rsidR="003813EB" w:rsidRPr="00E7157D" w:rsidRDefault="003813EB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  <w:p w:rsidR="003E55A9" w:rsidRPr="00E7157D" w:rsidRDefault="003E55A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</w:tr>
      <w:tr w:rsidR="00E7157D" w:rsidRPr="00E7157D" w:rsidTr="003813EB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25AE" w:rsidRPr="00E7157D" w:rsidRDefault="00F825AE" w:rsidP="00FF64AB">
            <w:pPr>
              <w:jc w:val="both"/>
              <w:rPr>
                <w:sz w:val="18"/>
                <w:szCs w:val="18"/>
              </w:rPr>
            </w:pPr>
            <w:r w:rsidRPr="00E7157D">
              <w:rPr>
                <w:sz w:val="18"/>
                <w:szCs w:val="18"/>
              </w:rPr>
              <w:t>20</w:t>
            </w:r>
          </w:p>
          <w:p w:rsidR="00F825AE" w:rsidRPr="00E7157D" w:rsidRDefault="00F825AE" w:rsidP="00FF6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25AE" w:rsidRPr="00E7157D" w:rsidRDefault="00F825AE" w:rsidP="00FF64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825AE" w:rsidRPr="00E7157D" w:rsidRDefault="00F825AE" w:rsidP="00FF64A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825AE" w:rsidRPr="00E7157D" w:rsidRDefault="00F825AE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5AE" w:rsidRPr="00E7157D" w:rsidRDefault="00F825AE" w:rsidP="00FF64AB">
            <w:pPr>
              <w:rPr>
                <w:sz w:val="18"/>
                <w:szCs w:val="18"/>
              </w:rPr>
            </w:pPr>
          </w:p>
          <w:p w:rsidR="00F825AE" w:rsidRPr="00E7157D" w:rsidRDefault="00F825AE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5AE" w:rsidRPr="00E7157D" w:rsidRDefault="00F825AE" w:rsidP="00FF6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825AE" w:rsidRPr="00E7157D" w:rsidRDefault="00F825AE" w:rsidP="00FF64AB">
            <w:pPr>
              <w:rPr>
                <w:sz w:val="18"/>
                <w:szCs w:val="18"/>
              </w:rPr>
            </w:pPr>
          </w:p>
        </w:tc>
      </w:tr>
      <w:tr w:rsidR="000B46E9" w:rsidRPr="00E7157D" w:rsidTr="00FF64AB">
        <w:tc>
          <w:tcPr>
            <w:tcW w:w="47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46E9" w:rsidRPr="00E7157D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E7157D" w:rsidRDefault="000B46E9" w:rsidP="00FF64AB">
            <w:pPr>
              <w:jc w:val="center"/>
              <w:rPr>
                <w:b/>
                <w:sz w:val="18"/>
                <w:szCs w:val="18"/>
              </w:rPr>
            </w:pPr>
            <w:r w:rsidRPr="00E7157D">
              <w:rPr>
                <w:b/>
                <w:sz w:val="18"/>
                <w:szCs w:val="18"/>
              </w:rPr>
              <w:t>Summe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B46E9" w:rsidRPr="00E7157D" w:rsidRDefault="000B46E9" w:rsidP="00FF64AB"/>
          <w:p w:rsidR="000B46E9" w:rsidRPr="00E7157D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6E9" w:rsidRPr="00E7157D" w:rsidRDefault="000B46E9" w:rsidP="00FF64AB"/>
          <w:p w:rsidR="000B46E9" w:rsidRPr="00E7157D" w:rsidRDefault="000B46E9" w:rsidP="00FF64AB"/>
        </w:tc>
      </w:tr>
    </w:tbl>
    <w:p w:rsidR="000B46E9" w:rsidRPr="00E7157D" w:rsidRDefault="000B46E9" w:rsidP="000B46E9">
      <w:pPr>
        <w:rPr>
          <w:sz w:val="18"/>
          <w:szCs w:val="18"/>
        </w:rPr>
      </w:pPr>
    </w:p>
    <w:sectPr w:rsidR="000B46E9" w:rsidRPr="00E7157D" w:rsidSect="001B0676">
      <w:footerReference w:type="default" r:id="rId11"/>
      <w:pgSz w:w="11906" w:h="16838"/>
      <w:pgMar w:top="851" w:right="127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59" w:rsidRDefault="00A90959">
      <w:r>
        <w:separator/>
      </w:r>
    </w:p>
  </w:endnote>
  <w:endnote w:type="continuationSeparator" w:id="0">
    <w:p w:rsidR="00A90959" w:rsidRDefault="00A9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79" w:rsidRDefault="00C97297">
    <w:pPr>
      <w:pStyle w:val="Fuzeile"/>
    </w:pPr>
    <w:r>
      <w:tab/>
    </w:r>
    <w:r>
      <w:tab/>
      <w:t xml:space="preserve">Stand: </w:t>
    </w:r>
    <w:r w:rsidR="00900D6B">
      <w:t>0</w:t>
    </w:r>
    <w:r w:rsidR="00183896">
      <w:t>8</w:t>
    </w:r>
    <w:r w:rsidR="00227A79">
      <w:t>.201</w:t>
    </w:r>
    <w:r w:rsidR="00C10422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59" w:rsidRDefault="00A90959">
      <w:r>
        <w:separator/>
      </w:r>
    </w:p>
  </w:footnote>
  <w:footnote w:type="continuationSeparator" w:id="0">
    <w:p w:rsidR="00A90959" w:rsidRDefault="00A9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AD2"/>
    <w:multiLevelType w:val="multilevel"/>
    <w:tmpl w:val="79A649D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A49652C"/>
    <w:multiLevelType w:val="hybridMultilevel"/>
    <w:tmpl w:val="3092C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9E6"/>
    <w:multiLevelType w:val="singleLevel"/>
    <w:tmpl w:val="6A1040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08A3AB0"/>
    <w:multiLevelType w:val="hybridMultilevel"/>
    <w:tmpl w:val="7618E906"/>
    <w:lvl w:ilvl="0" w:tplc="0F684B8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C44C54CE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EEC48994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74A20278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F7EA29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8FE01BC4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74BA76F2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8D2065D4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D862B7E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51527EFB"/>
    <w:multiLevelType w:val="hybridMultilevel"/>
    <w:tmpl w:val="091CF0C8"/>
    <w:lvl w:ilvl="0" w:tplc="FEC0C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4055"/>
    <w:multiLevelType w:val="hybridMultilevel"/>
    <w:tmpl w:val="79A649D6"/>
    <w:lvl w:ilvl="0" w:tplc="0407000F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EBB47A2"/>
    <w:multiLevelType w:val="hybridMultilevel"/>
    <w:tmpl w:val="FEDE1402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01920"/>
    <w:multiLevelType w:val="hybridMultilevel"/>
    <w:tmpl w:val="DFDC8DCE"/>
    <w:lvl w:ilvl="0" w:tplc="D0F25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44C2"/>
    <w:multiLevelType w:val="hybridMultilevel"/>
    <w:tmpl w:val="79681922"/>
    <w:lvl w:ilvl="0" w:tplc="C1882982"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CB728A0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44364F3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48A967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1EA6B5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D618EB7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9D8422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8303F9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DA8C4F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74ED0990"/>
    <w:multiLevelType w:val="hybridMultilevel"/>
    <w:tmpl w:val="C7463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73E13"/>
    <w:multiLevelType w:val="hybridMultilevel"/>
    <w:tmpl w:val="1736E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0"/>
    <w:rsid w:val="000128F1"/>
    <w:rsid w:val="000256D4"/>
    <w:rsid w:val="000462FC"/>
    <w:rsid w:val="00051987"/>
    <w:rsid w:val="0005247B"/>
    <w:rsid w:val="00054276"/>
    <w:rsid w:val="00054FF4"/>
    <w:rsid w:val="00064CC9"/>
    <w:rsid w:val="000658FF"/>
    <w:rsid w:val="00065DC4"/>
    <w:rsid w:val="0006746D"/>
    <w:rsid w:val="00080AF3"/>
    <w:rsid w:val="00080BD7"/>
    <w:rsid w:val="00090B6E"/>
    <w:rsid w:val="00094058"/>
    <w:rsid w:val="00094512"/>
    <w:rsid w:val="0009745F"/>
    <w:rsid w:val="000B0499"/>
    <w:rsid w:val="000B37F5"/>
    <w:rsid w:val="000B45CE"/>
    <w:rsid w:val="000B46E9"/>
    <w:rsid w:val="000C4469"/>
    <w:rsid w:val="000D168C"/>
    <w:rsid w:val="000D6098"/>
    <w:rsid w:val="000D6868"/>
    <w:rsid w:val="000D777C"/>
    <w:rsid w:val="000F42BA"/>
    <w:rsid w:val="000F55F2"/>
    <w:rsid w:val="001134A2"/>
    <w:rsid w:val="0011666A"/>
    <w:rsid w:val="00123741"/>
    <w:rsid w:val="00124FF2"/>
    <w:rsid w:val="00133AE5"/>
    <w:rsid w:val="001409CC"/>
    <w:rsid w:val="00144751"/>
    <w:rsid w:val="00152403"/>
    <w:rsid w:val="001552B0"/>
    <w:rsid w:val="001605D8"/>
    <w:rsid w:val="00161DCC"/>
    <w:rsid w:val="001660CA"/>
    <w:rsid w:val="0017286E"/>
    <w:rsid w:val="00175F04"/>
    <w:rsid w:val="00177EC2"/>
    <w:rsid w:val="00182373"/>
    <w:rsid w:val="00182985"/>
    <w:rsid w:val="00183896"/>
    <w:rsid w:val="00190985"/>
    <w:rsid w:val="00193B96"/>
    <w:rsid w:val="001A4329"/>
    <w:rsid w:val="001B0676"/>
    <w:rsid w:val="001C23AA"/>
    <w:rsid w:val="001C52AE"/>
    <w:rsid w:val="001E024D"/>
    <w:rsid w:val="001E129A"/>
    <w:rsid w:val="001F1EE6"/>
    <w:rsid w:val="001F67D5"/>
    <w:rsid w:val="00202EDC"/>
    <w:rsid w:val="002175AA"/>
    <w:rsid w:val="00227A79"/>
    <w:rsid w:val="00227D08"/>
    <w:rsid w:val="00232F78"/>
    <w:rsid w:val="00240A69"/>
    <w:rsid w:val="0024180C"/>
    <w:rsid w:val="0024217C"/>
    <w:rsid w:val="00243A1D"/>
    <w:rsid w:val="00255AF8"/>
    <w:rsid w:val="00267427"/>
    <w:rsid w:val="00270BB4"/>
    <w:rsid w:val="00274577"/>
    <w:rsid w:val="00275C53"/>
    <w:rsid w:val="00282BD3"/>
    <w:rsid w:val="00290377"/>
    <w:rsid w:val="00295124"/>
    <w:rsid w:val="002964E3"/>
    <w:rsid w:val="002A64B6"/>
    <w:rsid w:val="002B133C"/>
    <w:rsid w:val="002B4D0C"/>
    <w:rsid w:val="002B61F8"/>
    <w:rsid w:val="002B7C7D"/>
    <w:rsid w:val="002C02CE"/>
    <w:rsid w:val="002D253F"/>
    <w:rsid w:val="002D5BBD"/>
    <w:rsid w:val="00301F23"/>
    <w:rsid w:val="00302911"/>
    <w:rsid w:val="003116B2"/>
    <w:rsid w:val="003145FB"/>
    <w:rsid w:val="003205FB"/>
    <w:rsid w:val="00325B13"/>
    <w:rsid w:val="003274FF"/>
    <w:rsid w:val="00330868"/>
    <w:rsid w:val="0033247A"/>
    <w:rsid w:val="00333031"/>
    <w:rsid w:val="00336022"/>
    <w:rsid w:val="00340EF3"/>
    <w:rsid w:val="003446E0"/>
    <w:rsid w:val="003452A6"/>
    <w:rsid w:val="00353FDB"/>
    <w:rsid w:val="0035471C"/>
    <w:rsid w:val="00370EB4"/>
    <w:rsid w:val="003734C6"/>
    <w:rsid w:val="003813EB"/>
    <w:rsid w:val="00381D16"/>
    <w:rsid w:val="0038254D"/>
    <w:rsid w:val="003904E6"/>
    <w:rsid w:val="0039316D"/>
    <w:rsid w:val="00394833"/>
    <w:rsid w:val="003960FE"/>
    <w:rsid w:val="00397492"/>
    <w:rsid w:val="003B42B7"/>
    <w:rsid w:val="003C5AF8"/>
    <w:rsid w:val="003D622A"/>
    <w:rsid w:val="003E55A9"/>
    <w:rsid w:val="003E5C47"/>
    <w:rsid w:val="003F02F9"/>
    <w:rsid w:val="003F3956"/>
    <w:rsid w:val="00406C6F"/>
    <w:rsid w:val="004146B8"/>
    <w:rsid w:val="00427AFE"/>
    <w:rsid w:val="00433B14"/>
    <w:rsid w:val="00441036"/>
    <w:rsid w:val="0045283C"/>
    <w:rsid w:val="004538EB"/>
    <w:rsid w:val="004640C1"/>
    <w:rsid w:val="00473417"/>
    <w:rsid w:val="00474921"/>
    <w:rsid w:val="0047499B"/>
    <w:rsid w:val="00475475"/>
    <w:rsid w:val="00475D9A"/>
    <w:rsid w:val="004B110B"/>
    <w:rsid w:val="004B1386"/>
    <w:rsid w:val="004C6B24"/>
    <w:rsid w:val="004D2F55"/>
    <w:rsid w:val="004D3873"/>
    <w:rsid w:val="004E3FD0"/>
    <w:rsid w:val="004E480E"/>
    <w:rsid w:val="004E5E6E"/>
    <w:rsid w:val="004E786B"/>
    <w:rsid w:val="004F4B0A"/>
    <w:rsid w:val="004F67AE"/>
    <w:rsid w:val="0050153D"/>
    <w:rsid w:val="005018B2"/>
    <w:rsid w:val="00503CA7"/>
    <w:rsid w:val="00511324"/>
    <w:rsid w:val="00515603"/>
    <w:rsid w:val="005229C3"/>
    <w:rsid w:val="00530A6F"/>
    <w:rsid w:val="005311CB"/>
    <w:rsid w:val="005346F2"/>
    <w:rsid w:val="00534899"/>
    <w:rsid w:val="00540C2B"/>
    <w:rsid w:val="00541E0B"/>
    <w:rsid w:val="005434E9"/>
    <w:rsid w:val="0054510D"/>
    <w:rsid w:val="0055404E"/>
    <w:rsid w:val="0055477C"/>
    <w:rsid w:val="00555132"/>
    <w:rsid w:val="005570E9"/>
    <w:rsid w:val="00573802"/>
    <w:rsid w:val="005818B3"/>
    <w:rsid w:val="00586C56"/>
    <w:rsid w:val="00590D1E"/>
    <w:rsid w:val="005930EE"/>
    <w:rsid w:val="00593A2F"/>
    <w:rsid w:val="005970AA"/>
    <w:rsid w:val="00597F41"/>
    <w:rsid w:val="005A6BC8"/>
    <w:rsid w:val="005B65E5"/>
    <w:rsid w:val="005B67E6"/>
    <w:rsid w:val="005C544B"/>
    <w:rsid w:val="005C6B76"/>
    <w:rsid w:val="005E1B94"/>
    <w:rsid w:val="005E7C6B"/>
    <w:rsid w:val="00603E27"/>
    <w:rsid w:val="00606D84"/>
    <w:rsid w:val="006179DB"/>
    <w:rsid w:val="00623C2F"/>
    <w:rsid w:val="00626502"/>
    <w:rsid w:val="0063384F"/>
    <w:rsid w:val="00643605"/>
    <w:rsid w:val="0065095D"/>
    <w:rsid w:val="00651DA6"/>
    <w:rsid w:val="0065228B"/>
    <w:rsid w:val="00663686"/>
    <w:rsid w:val="00673F90"/>
    <w:rsid w:val="00677CB1"/>
    <w:rsid w:val="00691DFD"/>
    <w:rsid w:val="006A0F07"/>
    <w:rsid w:val="006A4C58"/>
    <w:rsid w:val="006A7849"/>
    <w:rsid w:val="006B3741"/>
    <w:rsid w:val="006B3C3F"/>
    <w:rsid w:val="006B4CCF"/>
    <w:rsid w:val="006B5DED"/>
    <w:rsid w:val="006C159B"/>
    <w:rsid w:val="006C34F4"/>
    <w:rsid w:val="006C5559"/>
    <w:rsid w:val="006D41B7"/>
    <w:rsid w:val="006E640A"/>
    <w:rsid w:val="0070348A"/>
    <w:rsid w:val="00703495"/>
    <w:rsid w:val="007060DD"/>
    <w:rsid w:val="00712E9F"/>
    <w:rsid w:val="00721D8E"/>
    <w:rsid w:val="00731256"/>
    <w:rsid w:val="007332DC"/>
    <w:rsid w:val="00741035"/>
    <w:rsid w:val="00747FC0"/>
    <w:rsid w:val="0075595D"/>
    <w:rsid w:val="00761EB2"/>
    <w:rsid w:val="007629C5"/>
    <w:rsid w:val="00771AA9"/>
    <w:rsid w:val="007745EE"/>
    <w:rsid w:val="0078585D"/>
    <w:rsid w:val="00786131"/>
    <w:rsid w:val="00790634"/>
    <w:rsid w:val="007923A0"/>
    <w:rsid w:val="007946BB"/>
    <w:rsid w:val="007A129B"/>
    <w:rsid w:val="007A5560"/>
    <w:rsid w:val="007A55D9"/>
    <w:rsid w:val="007A59AA"/>
    <w:rsid w:val="007C1235"/>
    <w:rsid w:val="007C697B"/>
    <w:rsid w:val="007D27E6"/>
    <w:rsid w:val="007D3431"/>
    <w:rsid w:val="007D38C4"/>
    <w:rsid w:val="007D5549"/>
    <w:rsid w:val="007D6B33"/>
    <w:rsid w:val="007D700C"/>
    <w:rsid w:val="007E0E9D"/>
    <w:rsid w:val="007F2693"/>
    <w:rsid w:val="00800E89"/>
    <w:rsid w:val="008052D9"/>
    <w:rsid w:val="0080533F"/>
    <w:rsid w:val="00811711"/>
    <w:rsid w:val="008137EB"/>
    <w:rsid w:val="00822827"/>
    <w:rsid w:val="00833619"/>
    <w:rsid w:val="00834ACB"/>
    <w:rsid w:val="00836A0D"/>
    <w:rsid w:val="008502EC"/>
    <w:rsid w:val="00862A95"/>
    <w:rsid w:val="008674AA"/>
    <w:rsid w:val="0087237B"/>
    <w:rsid w:val="0087458C"/>
    <w:rsid w:val="008771FC"/>
    <w:rsid w:val="00880885"/>
    <w:rsid w:val="0088303C"/>
    <w:rsid w:val="008843C2"/>
    <w:rsid w:val="0088444A"/>
    <w:rsid w:val="00885230"/>
    <w:rsid w:val="008865B9"/>
    <w:rsid w:val="00887879"/>
    <w:rsid w:val="00887BE0"/>
    <w:rsid w:val="00891A6F"/>
    <w:rsid w:val="00893315"/>
    <w:rsid w:val="00895069"/>
    <w:rsid w:val="008A6B6B"/>
    <w:rsid w:val="008C3B15"/>
    <w:rsid w:val="008C7EBD"/>
    <w:rsid w:val="008D4B7B"/>
    <w:rsid w:val="008E7D95"/>
    <w:rsid w:val="008F13AA"/>
    <w:rsid w:val="008F1A66"/>
    <w:rsid w:val="008F52A8"/>
    <w:rsid w:val="00900D6B"/>
    <w:rsid w:val="00900D79"/>
    <w:rsid w:val="00903D2F"/>
    <w:rsid w:val="00907F5C"/>
    <w:rsid w:val="00910EFF"/>
    <w:rsid w:val="00915534"/>
    <w:rsid w:val="0091558B"/>
    <w:rsid w:val="009165D4"/>
    <w:rsid w:val="00924AC3"/>
    <w:rsid w:val="00930D3E"/>
    <w:rsid w:val="009317C0"/>
    <w:rsid w:val="009328F1"/>
    <w:rsid w:val="00937DFE"/>
    <w:rsid w:val="00942518"/>
    <w:rsid w:val="00943403"/>
    <w:rsid w:val="0094368A"/>
    <w:rsid w:val="00951E20"/>
    <w:rsid w:val="00963985"/>
    <w:rsid w:val="009652B4"/>
    <w:rsid w:val="0096562C"/>
    <w:rsid w:val="00971208"/>
    <w:rsid w:val="00973311"/>
    <w:rsid w:val="00976B74"/>
    <w:rsid w:val="00982B3E"/>
    <w:rsid w:val="0098642A"/>
    <w:rsid w:val="0099164E"/>
    <w:rsid w:val="009C2703"/>
    <w:rsid w:val="009C3B54"/>
    <w:rsid w:val="009C4FC1"/>
    <w:rsid w:val="009C5E56"/>
    <w:rsid w:val="009D665C"/>
    <w:rsid w:val="009D6975"/>
    <w:rsid w:val="009D7591"/>
    <w:rsid w:val="009F219A"/>
    <w:rsid w:val="009F2920"/>
    <w:rsid w:val="00A026F4"/>
    <w:rsid w:val="00A04319"/>
    <w:rsid w:val="00A052D0"/>
    <w:rsid w:val="00A17007"/>
    <w:rsid w:val="00A17300"/>
    <w:rsid w:val="00A306D6"/>
    <w:rsid w:val="00A4680B"/>
    <w:rsid w:val="00A500E4"/>
    <w:rsid w:val="00A5115A"/>
    <w:rsid w:val="00A5726E"/>
    <w:rsid w:val="00A630BD"/>
    <w:rsid w:val="00A70065"/>
    <w:rsid w:val="00A73E6F"/>
    <w:rsid w:val="00A74177"/>
    <w:rsid w:val="00A75959"/>
    <w:rsid w:val="00A82D54"/>
    <w:rsid w:val="00A86134"/>
    <w:rsid w:val="00A90959"/>
    <w:rsid w:val="00A9105E"/>
    <w:rsid w:val="00AA4D1E"/>
    <w:rsid w:val="00AA5A60"/>
    <w:rsid w:val="00AB3D17"/>
    <w:rsid w:val="00AD380A"/>
    <w:rsid w:val="00AD40E2"/>
    <w:rsid w:val="00AD50AA"/>
    <w:rsid w:val="00AD5434"/>
    <w:rsid w:val="00AE64CF"/>
    <w:rsid w:val="00AF30A4"/>
    <w:rsid w:val="00AF5567"/>
    <w:rsid w:val="00AF7584"/>
    <w:rsid w:val="00B04D0F"/>
    <w:rsid w:val="00B0786A"/>
    <w:rsid w:val="00B10C21"/>
    <w:rsid w:val="00B12AD3"/>
    <w:rsid w:val="00B13341"/>
    <w:rsid w:val="00B27168"/>
    <w:rsid w:val="00B51111"/>
    <w:rsid w:val="00B51C13"/>
    <w:rsid w:val="00B5594F"/>
    <w:rsid w:val="00B5679F"/>
    <w:rsid w:val="00B61DD2"/>
    <w:rsid w:val="00B61E34"/>
    <w:rsid w:val="00B71429"/>
    <w:rsid w:val="00B718B0"/>
    <w:rsid w:val="00B72513"/>
    <w:rsid w:val="00B750A8"/>
    <w:rsid w:val="00B805BA"/>
    <w:rsid w:val="00B846A8"/>
    <w:rsid w:val="00B9190C"/>
    <w:rsid w:val="00B9540F"/>
    <w:rsid w:val="00BA4B52"/>
    <w:rsid w:val="00BB3D42"/>
    <w:rsid w:val="00BB7231"/>
    <w:rsid w:val="00BD37D8"/>
    <w:rsid w:val="00BE1A15"/>
    <w:rsid w:val="00BE4078"/>
    <w:rsid w:val="00BF2CF5"/>
    <w:rsid w:val="00BF3314"/>
    <w:rsid w:val="00BF56AE"/>
    <w:rsid w:val="00BF6B64"/>
    <w:rsid w:val="00BF7355"/>
    <w:rsid w:val="00C03687"/>
    <w:rsid w:val="00C0570A"/>
    <w:rsid w:val="00C10422"/>
    <w:rsid w:val="00C14AAF"/>
    <w:rsid w:val="00C16724"/>
    <w:rsid w:val="00C170E6"/>
    <w:rsid w:val="00C23B78"/>
    <w:rsid w:val="00C328CE"/>
    <w:rsid w:val="00C340D2"/>
    <w:rsid w:val="00C34F7D"/>
    <w:rsid w:val="00C71B68"/>
    <w:rsid w:val="00C73A67"/>
    <w:rsid w:val="00C741C0"/>
    <w:rsid w:val="00C774AA"/>
    <w:rsid w:val="00C7753E"/>
    <w:rsid w:val="00C77A38"/>
    <w:rsid w:val="00C8463C"/>
    <w:rsid w:val="00C94C62"/>
    <w:rsid w:val="00C9526E"/>
    <w:rsid w:val="00C97297"/>
    <w:rsid w:val="00CA2C8D"/>
    <w:rsid w:val="00CB0633"/>
    <w:rsid w:val="00CB45D6"/>
    <w:rsid w:val="00CC0A7D"/>
    <w:rsid w:val="00CC1CD6"/>
    <w:rsid w:val="00CC2E3D"/>
    <w:rsid w:val="00CD1F0B"/>
    <w:rsid w:val="00CD23DB"/>
    <w:rsid w:val="00CD2762"/>
    <w:rsid w:val="00CD3050"/>
    <w:rsid w:val="00CE3ECC"/>
    <w:rsid w:val="00D019B2"/>
    <w:rsid w:val="00D0345A"/>
    <w:rsid w:val="00D2089F"/>
    <w:rsid w:val="00D20B83"/>
    <w:rsid w:val="00D2421E"/>
    <w:rsid w:val="00D34B77"/>
    <w:rsid w:val="00D37007"/>
    <w:rsid w:val="00D41700"/>
    <w:rsid w:val="00D4640D"/>
    <w:rsid w:val="00D46AB1"/>
    <w:rsid w:val="00D6169E"/>
    <w:rsid w:val="00D645CE"/>
    <w:rsid w:val="00D64FB7"/>
    <w:rsid w:val="00D65C9A"/>
    <w:rsid w:val="00D711F1"/>
    <w:rsid w:val="00D7391A"/>
    <w:rsid w:val="00D73944"/>
    <w:rsid w:val="00D81572"/>
    <w:rsid w:val="00D8610B"/>
    <w:rsid w:val="00D86CD1"/>
    <w:rsid w:val="00D931AB"/>
    <w:rsid w:val="00DA1363"/>
    <w:rsid w:val="00DA3BCB"/>
    <w:rsid w:val="00DB0338"/>
    <w:rsid w:val="00DB4852"/>
    <w:rsid w:val="00DB6199"/>
    <w:rsid w:val="00DB7F84"/>
    <w:rsid w:val="00DF0E99"/>
    <w:rsid w:val="00DF4792"/>
    <w:rsid w:val="00E00797"/>
    <w:rsid w:val="00E10D9A"/>
    <w:rsid w:val="00E14BCB"/>
    <w:rsid w:val="00E14C5C"/>
    <w:rsid w:val="00E15691"/>
    <w:rsid w:val="00E23415"/>
    <w:rsid w:val="00E2376F"/>
    <w:rsid w:val="00E263DD"/>
    <w:rsid w:val="00E27082"/>
    <w:rsid w:val="00E27613"/>
    <w:rsid w:val="00E30AE3"/>
    <w:rsid w:val="00E411A9"/>
    <w:rsid w:val="00E44623"/>
    <w:rsid w:val="00E46306"/>
    <w:rsid w:val="00E55773"/>
    <w:rsid w:val="00E573FD"/>
    <w:rsid w:val="00E7157D"/>
    <w:rsid w:val="00E75A19"/>
    <w:rsid w:val="00E81182"/>
    <w:rsid w:val="00E83238"/>
    <w:rsid w:val="00E85F9F"/>
    <w:rsid w:val="00E867F2"/>
    <w:rsid w:val="00E93BF7"/>
    <w:rsid w:val="00E96071"/>
    <w:rsid w:val="00EA3D37"/>
    <w:rsid w:val="00EC2B64"/>
    <w:rsid w:val="00EC74CC"/>
    <w:rsid w:val="00ED1518"/>
    <w:rsid w:val="00EE0460"/>
    <w:rsid w:val="00EF1688"/>
    <w:rsid w:val="00F00A1C"/>
    <w:rsid w:val="00F105AF"/>
    <w:rsid w:val="00F122D6"/>
    <w:rsid w:val="00F16AF6"/>
    <w:rsid w:val="00F179A3"/>
    <w:rsid w:val="00F216D9"/>
    <w:rsid w:val="00F30092"/>
    <w:rsid w:val="00F343AF"/>
    <w:rsid w:val="00F42055"/>
    <w:rsid w:val="00F43AE1"/>
    <w:rsid w:val="00F60B29"/>
    <w:rsid w:val="00F65772"/>
    <w:rsid w:val="00F71069"/>
    <w:rsid w:val="00F7498C"/>
    <w:rsid w:val="00F825AE"/>
    <w:rsid w:val="00F82C8F"/>
    <w:rsid w:val="00F84F46"/>
    <w:rsid w:val="00F94D02"/>
    <w:rsid w:val="00F95EBA"/>
    <w:rsid w:val="00FA086F"/>
    <w:rsid w:val="00FA12D6"/>
    <w:rsid w:val="00FA5A7F"/>
    <w:rsid w:val="00FB508E"/>
    <w:rsid w:val="00FC739C"/>
    <w:rsid w:val="00FD0945"/>
    <w:rsid w:val="00FE301B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3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E5E6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rief">
    <w:name w:val="Kopfbrief"/>
    <w:basedOn w:val="Standard"/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aupttextEinfach">
    <w:name w:val="Haupttext (Einfach)"/>
    <w:basedOn w:val="Standard"/>
    <w:pPr>
      <w:tabs>
        <w:tab w:val="left" w:pos="1267"/>
        <w:tab w:val="left" w:pos="6480"/>
      </w:tabs>
      <w:ind w:right="-595"/>
      <w:jc w:val="both"/>
    </w:pPr>
    <w:rPr>
      <w:snapToGrid w:val="0"/>
      <w:lang w:val="en-US"/>
    </w:rPr>
  </w:style>
  <w:style w:type="paragraph" w:styleId="Textkrper">
    <w:name w:val="Body Text"/>
    <w:basedOn w:val="Standard"/>
    <w:pPr>
      <w:jc w:val="both"/>
    </w:pPr>
  </w:style>
  <w:style w:type="paragraph" w:customStyle="1" w:styleId="Vorgabetext">
    <w:name w:val="Vorgabetext"/>
    <w:basedOn w:val="Standard"/>
    <w:pPr>
      <w:jc w:val="both"/>
    </w:pPr>
    <w:rPr>
      <w:snapToGrid w:val="0"/>
      <w:lang w:val="en-US"/>
    </w:rPr>
  </w:style>
  <w:style w:type="paragraph" w:styleId="Textkrper2">
    <w:name w:val="Body Text 2"/>
    <w:basedOn w:val="Standard"/>
    <w:pPr>
      <w:ind w:right="-2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nchorA">
    <w:name w:val="Anchor (A)"/>
    <w:rsid w:val="00336022"/>
    <w:rPr>
      <w:color w:val="0000FF"/>
      <w:u w:val="single"/>
    </w:rPr>
  </w:style>
  <w:style w:type="paragraph" w:styleId="Kopfzeile">
    <w:name w:val="header"/>
    <w:basedOn w:val="Standard"/>
    <w:rsid w:val="000B0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0A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8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3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E5E6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rief">
    <w:name w:val="Kopfbrief"/>
    <w:basedOn w:val="Standard"/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aupttextEinfach">
    <w:name w:val="Haupttext (Einfach)"/>
    <w:basedOn w:val="Standard"/>
    <w:pPr>
      <w:tabs>
        <w:tab w:val="left" w:pos="1267"/>
        <w:tab w:val="left" w:pos="6480"/>
      </w:tabs>
      <w:ind w:right="-595"/>
      <w:jc w:val="both"/>
    </w:pPr>
    <w:rPr>
      <w:snapToGrid w:val="0"/>
      <w:lang w:val="en-US"/>
    </w:rPr>
  </w:style>
  <w:style w:type="paragraph" w:styleId="Textkrper">
    <w:name w:val="Body Text"/>
    <w:basedOn w:val="Standard"/>
    <w:pPr>
      <w:jc w:val="both"/>
    </w:pPr>
  </w:style>
  <w:style w:type="paragraph" w:customStyle="1" w:styleId="Vorgabetext">
    <w:name w:val="Vorgabetext"/>
    <w:basedOn w:val="Standard"/>
    <w:pPr>
      <w:jc w:val="both"/>
    </w:pPr>
    <w:rPr>
      <w:snapToGrid w:val="0"/>
      <w:lang w:val="en-US"/>
    </w:rPr>
  </w:style>
  <w:style w:type="paragraph" w:styleId="Textkrper2">
    <w:name w:val="Body Text 2"/>
    <w:basedOn w:val="Standard"/>
    <w:pPr>
      <w:ind w:right="-2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nchorA">
    <w:name w:val="Anchor (A)"/>
    <w:rsid w:val="00336022"/>
    <w:rPr>
      <w:color w:val="0000FF"/>
      <w:u w:val="single"/>
    </w:rPr>
  </w:style>
  <w:style w:type="paragraph" w:styleId="Kopfzeile">
    <w:name w:val="header"/>
    <w:basedOn w:val="Standard"/>
    <w:rsid w:val="000B0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0A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8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Q.ADCTSKD\Lokale%20Einstellungen\Temporary%20Internet%20Files\OLK1A\Erh&#246;hung%20mehr%20als%2020%20%25%20mehrere%20Tierarten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DD83-C2F0-4C47-B7F9-45EAE9A1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Erhöhung mehr als 20 % mehrere Tierarten1.dot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Tierseuchenkasse Baden-Württemberg, Hohenzollernstr</vt:lpstr>
    </vt:vector>
  </TitlesOfParts>
  <Company>TSK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Tierseuchenkasse Baden-Württemberg, Hohenzollernstr</dc:title>
  <dc:creator>SQ</dc:creator>
  <cp:lastModifiedBy>Thomas Micka</cp:lastModifiedBy>
  <cp:revision>38</cp:revision>
  <cp:lastPrinted>2016-04-06T15:26:00Z</cp:lastPrinted>
  <dcterms:created xsi:type="dcterms:W3CDTF">2016-04-07T15:34:00Z</dcterms:created>
  <dcterms:modified xsi:type="dcterms:W3CDTF">2016-08-03T12:02:00Z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