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1E" w:rsidRPr="00E03EA5" w:rsidRDefault="008F52A8" w:rsidP="00CB29B8">
      <w:pPr>
        <w:ind w:left="142"/>
        <w:rPr>
          <w:b/>
          <w:sz w:val="18"/>
          <w:szCs w:val="18"/>
        </w:rPr>
      </w:pPr>
      <w:r w:rsidRPr="00E03EA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73AAA3" wp14:editId="7C661903">
                <wp:simplePos x="0" y="0"/>
                <wp:positionH relativeFrom="column">
                  <wp:posOffset>3406775</wp:posOffset>
                </wp:positionH>
                <wp:positionV relativeFrom="paragraph">
                  <wp:posOffset>-433070</wp:posOffset>
                </wp:positionV>
                <wp:extent cx="2570480" cy="1003935"/>
                <wp:effectExtent l="0" t="0" r="0" b="0"/>
                <wp:wrapNone/>
                <wp:docPr id="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D1E" w:rsidRDefault="008F52A8" w:rsidP="00590D1E">
                            <w:r>
                              <w:rPr>
                                <w:noProof/>
                                <w:color w:val="FFCC00"/>
                              </w:rPr>
                              <w:drawing>
                                <wp:inline distT="0" distB="0" distL="0" distR="0" wp14:anchorId="42B450D7" wp14:editId="1A8E2F22">
                                  <wp:extent cx="2390775" cy="914400"/>
                                  <wp:effectExtent l="0" t="0" r="0" b="0"/>
                                  <wp:docPr id="4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07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268.25pt;margin-top:-34.1pt;width:202.4pt;height:79.0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" stroked="f">
                <v:textbox style="mso-fit-shape-to-text:t">
                  <w:txbxContent>
                    <w:p w:rsidR="00590D1E" w:rsidRDefault="008F52A8" w:rsidP="00590D1E">
                      <w:r>
                        <w:rPr>
                          <w:noProof/>
                          <w:color w:val="FFCC00"/>
                        </w:rPr>
                        <w:drawing>
                          <wp:inline distT="0" distB="0" distL="0" distR="0" wp14:anchorId="7B322ABF" wp14:editId="4E9ED886">
                            <wp:extent cx="2390775" cy="914400"/>
                            <wp:effectExtent l="0" t="0" r="0" b="0"/>
                            <wp:docPr id="4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07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22827" w:rsidRPr="00E03EA5">
        <w:rPr>
          <w:b/>
          <w:sz w:val="18"/>
          <w:szCs w:val="18"/>
        </w:rPr>
        <w:t xml:space="preserve">Anlage </w:t>
      </w:r>
      <w:r w:rsidR="009F219A" w:rsidRPr="00E03EA5">
        <w:rPr>
          <w:b/>
          <w:sz w:val="18"/>
          <w:szCs w:val="18"/>
        </w:rPr>
        <w:t>1</w:t>
      </w:r>
      <w:r w:rsidR="00822827" w:rsidRPr="00E03EA5">
        <w:rPr>
          <w:b/>
          <w:sz w:val="18"/>
          <w:szCs w:val="18"/>
        </w:rPr>
        <w:t xml:space="preserve"> </w:t>
      </w:r>
      <w:r w:rsidR="0040079E">
        <w:rPr>
          <w:b/>
          <w:sz w:val="18"/>
          <w:szCs w:val="18"/>
        </w:rPr>
        <w:t>–</w:t>
      </w:r>
      <w:r w:rsidR="00C767DE">
        <w:rPr>
          <w:b/>
          <w:sz w:val="18"/>
          <w:szCs w:val="18"/>
        </w:rPr>
        <w:t xml:space="preserve"> Schadenstiere</w:t>
      </w:r>
      <w:r w:rsidR="0040079E">
        <w:rPr>
          <w:b/>
          <w:sz w:val="18"/>
          <w:szCs w:val="18"/>
        </w:rPr>
        <w:t xml:space="preserve"> </w:t>
      </w:r>
      <w:r w:rsidR="00C833B8">
        <w:rPr>
          <w:b/>
          <w:sz w:val="18"/>
          <w:szCs w:val="18"/>
        </w:rPr>
        <w:t>ohne Rinder</w:t>
      </w:r>
    </w:p>
    <w:p w:rsidR="00243A1D" w:rsidRPr="00E03EA5" w:rsidRDefault="00243A1D" w:rsidP="00590D1E">
      <w:pPr>
        <w:rPr>
          <w:sz w:val="18"/>
          <w:szCs w:val="18"/>
        </w:rPr>
      </w:pPr>
    </w:p>
    <w:p w:rsidR="00243A1D" w:rsidRPr="00E03EA5" w:rsidRDefault="00243A1D" w:rsidP="00590D1E">
      <w:pPr>
        <w:rPr>
          <w:sz w:val="18"/>
          <w:szCs w:val="18"/>
        </w:rPr>
      </w:pPr>
    </w:p>
    <w:p w:rsidR="00243A1D" w:rsidRPr="00E03EA5" w:rsidRDefault="00243A1D" w:rsidP="00590D1E">
      <w:pPr>
        <w:rPr>
          <w:sz w:val="18"/>
          <w:szCs w:val="18"/>
        </w:rPr>
      </w:pPr>
      <w:bookmarkStart w:id="0" w:name="_GoBack"/>
      <w:bookmarkEnd w:id="0"/>
    </w:p>
    <w:p w:rsidR="00590D1E" w:rsidRPr="00E03EA5" w:rsidRDefault="00590D1E" w:rsidP="00590D1E">
      <w:pPr>
        <w:rPr>
          <w:sz w:val="18"/>
          <w:szCs w:val="18"/>
        </w:rPr>
      </w:pPr>
    </w:p>
    <w:p w:rsidR="00243A1D" w:rsidRPr="00E03EA5" w:rsidRDefault="00243A1D" w:rsidP="00590D1E">
      <w:pPr>
        <w:rPr>
          <w:sz w:val="18"/>
          <w:szCs w:val="18"/>
        </w:rPr>
      </w:pPr>
    </w:p>
    <w:p w:rsidR="00243A1D" w:rsidRPr="00E03EA5" w:rsidRDefault="009F219A" w:rsidP="00590D1E">
      <w:pPr>
        <w:rPr>
          <w:b/>
          <w:sz w:val="32"/>
          <w:szCs w:val="32"/>
        </w:rPr>
      </w:pPr>
      <w:r w:rsidRPr="00E03EA5">
        <w:rPr>
          <w:b/>
          <w:sz w:val="32"/>
          <w:szCs w:val="32"/>
        </w:rPr>
        <w:t>Schadenstiere</w:t>
      </w:r>
    </w:p>
    <w:p w:rsidR="00243A1D" w:rsidRPr="00E03EA5" w:rsidRDefault="00243A1D" w:rsidP="00590D1E">
      <w:pPr>
        <w:rPr>
          <w:sz w:val="18"/>
          <w:szCs w:val="18"/>
        </w:rPr>
      </w:pPr>
    </w:p>
    <w:p w:rsidR="00243A1D" w:rsidRPr="00E03EA5" w:rsidRDefault="00D645CE" w:rsidP="00D645CE">
      <w:pPr>
        <w:rPr>
          <w:b/>
        </w:rPr>
      </w:pPr>
      <w:r w:rsidRPr="00E03EA5">
        <w:rPr>
          <w:b/>
        </w:rPr>
        <w:t>A</w:t>
      </w:r>
      <w:r w:rsidR="00982B3E" w:rsidRPr="00E03EA5">
        <w:rPr>
          <w:b/>
        </w:rPr>
        <w:t>ntragsteller(in)</w:t>
      </w:r>
    </w:p>
    <w:p w:rsidR="00243A1D" w:rsidRPr="00E03EA5" w:rsidRDefault="00243A1D" w:rsidP="00590D1E">
      <w:pPr>
        <w:rPr>
          <w:sz w:val="18"/>
          <w:szCs w:val="18"/>
        </w:rPr>
      </w:pPr>
    </w:p>
    <w:tbl>
      <w:tblPr>
        <w:tblW w:w="9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5"/>
        <w:gridCol w:w="4725"/>
      </w:tblGrid>
      <w:tr w:rsidR="00E03EA5" w:rsidRPr="00E03EA5" w:rsidTr="008A5A56">
        <w:tc>
          <w:tcPr>
            <w:tcW w:w="470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F6B64" w:rsidRPr="00E03EA5" w:rsidRDefault="00BF6B64" w:rsidP="008A5A56">
            <w:pPr>
              <w:ind w:left="34"/>
              <w:rPr>
                <w:sz w:val="4"/>
                <w:szCs w:val="4"/>
              </w:rPr>
            </w:pPr>
          </w:p>
          <w:p w:rsidR="00FB508E" w:rsidRPr="00E03EA5" w:rsidRDefault="00325B13" w:rsidP="008A5A56">
            <w:pPr>
              <w:ind w:left="34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Tierbesitzernummer</w:t>
            </w:r>
          </w:p>
          <w:p w:rsidR="00FB508E" w:rsidRPr="00E03EA5" w:rsidRDefault="00FB508E" w:rsidP="008A5A56">
            <w:pPr>
              <w:ind w:left="34"/>
            </w:pPr>
          </w:p>
        </w:tc>
        <w:tc>
          <w:tcPr>
            <w:tcW w:w="47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F6B64" w:rsidRPr="00E03EA5" w:rsidRDefault="00BF6B64" w:rsidP="00590D1E">
            <w:pPr>
              <w:rPr>
                <w:sz w:val="4"/>
                <w:szCs w:val="4"/>
              </w:rPr>
            </w:pPr>
          </w:p>
          <w:p w:rsidR="00982B3E" w:rsidRPr="00E03EA5" w:rsidRDefault="00325B13" w:rsidP="00590D1E">
            <w:pPr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Betriebs-Nr. (HI-Tier)</w:t>
            </w:r>
          </w:p>
          <w:p w:rsidR="00982B3E" w:rsidRPr="00E03EA5" w:rsidRDefault="00982B3E" w:rsidP="00590D1E"/>
        </w:tc>
      </w:tr>
      <w:tr w:rsidR="00E03EA5" w:rsidRPr="00E03EA5" w:rsidTr="008A5A56">
        <w:tc>
          <w:tcPr>
            <w:tcW w:w="470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F6B64" w:rsidRPr="00E03EA5" w:rsidRDefault="00BF6B64" w:rsidP="008A5A56">
            <w:pPr>
              <w:ind w:left="34"/>
              <w:rPr>
                <w:sz w:val="4"/>
                <w:szCs w:val="4"/>
              </w:rPr>
            </w:pPr>
          </w:p>
          <w:p w:rsidR="00325B13" w:rsidRPr="00E03EA5" w:rsidRDefault="00325B13" w:rsidP="008A5A56">
            <w:pPr>
              <w:ind w:left="34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Name</w:t>
            </w:r>
          </w:p>
          <w:p w:rsidR="00325B13" w:rsidRPr="00E03EA5" w:rsidRDefault="00325B13" w:rsidP="008A5A56">
            <w:pPr>
              <w:ind w:left="34"/>
            </w:pPr>
          </w:p>
        </w:tc>
        <w:tc>
          <w:tcPr>
            <w:tcW w:w="47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B64" w:rsidRPr="00E03EA5" w:rsidRDefault="00BF6B64" w:rsidP="00E00797">
            <w:pPr>
              <w:rPr>
                <w:sz w:val="4"/>
                <w:szCs w:val="4"/>
              </w:rPr>
            </w:pPr>
          </w:p>
          <w:p w:rsidR="00325B13" w:rsidRPr="00E03EA5" w:rsidRDefault="00325B13" w:rsidP="00E00797">
            <w:pPr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Vorname</w:t>
            </w:r>
          </w:p>
          <w:p w:rsidR="00BF6B64" w:rsidRPr="00E03EA5" w:rsidRDefault="00BF6B64" w:rsidP="00E00797"/>
        </w:tc>
      </w:tr>
      <w:tr w:rsidR="00325B13" w:rsidRPr="00E03EA5" w:rsidTr="008A5A56">
        <w:tc>
          <w:tcPr>
            <w:tcW w:w="47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6B64" w:rsidRPr="00E03EA5" w:rsidRDefault="00BF6B64" w:rsidP="008A5A56">
            <w:pPr>
              <w:ind w:left="34"/>
              <w:rPr>
                <w:sz w:val="4"/>
                <w:szCs w:val="4"/>
              </w:rPr>
            </w:pPr>
          </w:p>
          <w:p w:rsidR="00325B13" w:rsidRPr="00E03EA5" w:rsidRDefault="00325B13" w:rsidP="008A5A56">
            <w:pPr>
              <w:ind w:left="34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Straße, Hausnummer</w:t>
            </w:r>
          </w:p>
          <w:p w:rsidR="00FB508E" w:rsidRPr="009D29D7" w:rsidRDefault="00FB508E" w:rsidP="008A5A56">
            <w:pPr>
              <w:ind w:left="34"/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2827" w:rsidRPr="00E03EA5" w:rsidRDefault="00822827" w:rsidP="00E00797">
            <w:pPr>
              <w:rPr>
                <w:sz w:val="4"/>
                <w:szCs w:val="4"/>
              </w:rPr>
            </w:pPr>
          </w:p>
          <w:p w:rsidR="00325B13" w:rsidRPr="00E03EA5" w:rsidRDefault="00AD50AA" w:rsidP="00E00797">
            <w:pPr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Postleitzahl, Ort</w:t>
            </w:r>
          </w:p>
          <w:p w:rsidR="00325B13" w:rsidRPr="00E03EA5" w:rsidRDefault="00325B13" w:rsidP="00E00797"/>
        </w:tc>
      </w:tr>
    </w:tbl>
    <w:p w:rsidR="00FB508E" w:rsidRPr="00E03EA5" w:rsidRDefault="00FB508E" w:rsidP="00FB508E">
      <w:pPr>
        <w:rPr>
          <w:sz w:val="18"/>
          <w:szCs w:val="18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425"/>
        <w:gridCol w:w="993"/>
        <w:gridCol w:w="3010"/>
        <w:gridCol w:w="1809"/>
        <w:gridCol w:w="1735"/>
        <w:gridCol w:w="1417"/>
      </w:tblGrid>
      <w:tr w:rsidR="00C833B8" w:rsidRPr="00E03EA5" w:rsidTr="00C833B8">
        <w:tc>
          <w:tcPr>
            <w:tcW w:w="1134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33B8" w:rsidRPr="00E03EA5" w:rsidRDefault="00C833B8" w:rsidP="00FF64AB">
            <w:pPr>
              <w:rPr>
                <w:b/>
                <w:sz w:val="4"/>
                <w:szCs w:val="4"/>
              </w:rPr>
            </w:pPr>
          </w:p>
          <w:p w:rsidR="00C833B8" w:rsidRPr="00E03EA5" w:rsidRDefault="00C833B8" w:rsidP="00C833B8">
            <w:pPr>
              <w:ind w:left="142"/>
              <w:rPr>
                <w:b/>
                <w:sz w:val="18"/>
                <w:szCs w:val="18"/>
              </w:rPr>
            </w:pPr>
            <w:r w:rsidRPr="00E03EA5">
              <w:rPr>
                <w:b/>
                <w:sz w:val="18"/>
                <w:szCs w:val="18"/>
              </w:rPr>
              <w:t xml:space="preserve">Schadensaufstellung </w:t>
            </w:r>
          </w:p>
          <w:p w:rsidR="00C833B8" w:rsidRPr="00E03EA5" w:rsidRDefault="00C833B8" w:rsidP="00FF64AB">
            <w:pPr>
              <w:rPr>
                <w:sz w:val="18"/>
                <w:szCs w:val="18"/>
              </w:rPr>
            </w:pPr>
          </w:p>
          <w:p w:rsidR="00C833B8" w:rsidRPr="00E03EA5" w:rsidRDefault="00C833B8" w:rsidP="00FF64AB">
            <w:pPr>
              <w:rPr>
                <w:sz w:val="18"/>
                <w:szCs w:val="18"/>
              </w:rPr>
            </w:pPr>
          </w:p>
        </w:tc>
      </w:tr>
      <w:tr w:rsidR="00C833B8" w:rsidRPr="00E03EA5" w:rsidTr="00C833B8"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</w:tcPr>
          <w:p w:rsidR="00C833B8" w:rsidRPr="00E03EA5" w:rsidRDefault="00C833B8" w:rsidP="00FF64AB">
            <w:pPr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Lfd. Nr.</w:t>
            </w:r>
          </w:p>
        </w:tc>
        <w:tc>
          <w:tcPr>
            <w:tcW w:w="1417" w:type="dxa"/>
            <w:shd w:val="clear" w:color="auto" w:fill="auto"/>
          </w:tcPr>
          <w:p w:rsidR="00C833B8" w:rsidRPr="00E03EA5" w:rsidRDefault="00C833B8" w:rsidP="00FF64AB">
            <w:pPr>
              <w:rPr>
                <w:sz w:val="18"/>
                <w:szCs w:val="18"/>
              </w:rPr>
            </w:pPr>
            <w:r w:rsidRPr="00E03EA5">
              <w:rPr>
                <w:b/>
                <w:sz w:val="18"/>
                <w:szCs w:val="18"/>
              </w:rPr>
              <w:t>S</w:t>
            </w:r>
            <w:r w:rsidRPr="00E03EA5">
              <w:rPr>
                <w:sz w:val="18"/>
                <w:szCs w:val="18"/>
              </w:rPr>
              <w:t>chlachtung,</w:t>
            </w:r>
          </w:p>
          <w:p w:rsidR="00C833B8" w:rsidRPr="00E03EA5" w:rsidRDefault="00C833B8" w:rsidP="00FF64AB">
            <w:pPr>
              <w:rPr>
                <w:sz w:val="18"/>
                <w:szCs w:val="18"/>
              </w:rPr>
            </w:pPr>
            <w:r w:rsidRPr="00E03EA5">
              <w:rPr>
                <w:b/>
                <w:sz w:val="18"/>
                <w:szCs w:val="18"/>
              </w:rPr>
              <w:t>T</w:t>
            </w:r>
            <w:r w:rsidRPr="00E03EA5">
              <w:rPr>
                <w:sz w:val="18"/>
                <w:szCs w:val="18"/>
              </w:rPr>
              <w:t>ötung</w:t>
            </w:r>
          </w:p>
          <w:p w:rsidR="00C833B8" w:rsidRPr="00E03EA5" w:rsidRDefault="00C833B8" w:rsidP="00FF64AB">
            <w:pPr>
              <w:rPr>
                <w:sz w:val="18"/>
                <w:szCs w:val="18"/>
              </w:rPr>
            </w:pPr>
            <w:r w:rsidRPr="00E03EA5">
              <w:rPr>
                <w:b/>
                <w:sz w:val="18"/>
                <w:szCs w:val="18"/>
              </w:rPr>
              <w:t>V</w:t>
            </w:r>
            <w:r w:rsidRPr="00E03EA5">
              <w:rPr>
                <w:sz w:val="18"/>
                <w:szCs w:val="18"/>
              </w:rPr>
              <w:t>erendung</w:t>
            </w:r>
          </w:p>
          <w:p w:rsidR="00C833B8" w:rsidRPr="00E03EA5" w:rsidRDefault="00C833B8" w:rsidP="00FF64AB">
            <w:pPr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am</w:t>
            </w:r>
          </w:p>
        </w:tc>
        <w:tc>
          <w:tcPr>
            <w:tcW w:w="425" w:type="dxa"/>
            <w:shd w:val="clear" w:color="auto" w:fill="auto"/>
          </w:tcPr>
          <w:p w:rsidR="00C833B8" w:rsidRPr="00E03EA5" w:rsidRDefault="00C833B8" w:rsidP="00FF64AB">
            <w:pPr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S</w:t>
            </w:r>
          </w:p>
          <w:p w:rsidR="00C833B8" w:rsidRPr="00E03EA5" w:rsidRDefault="00C833B8" w:rsidP="00FF64AB">
            <w:pPr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T</w:t>
            </w:r>
          </w:p>
          <w:p w:rsidR="00C833B8" w:rsidRPr="00E03EA5" w:rsidRDefault="00C833B8" w:rsidP="00FF64AB">
            <w:pPr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V</w:t>
            </w:r>
          </w:p>
        </w:tc>
        <w:tc>
          <w:tcPr>
            <w:tcW w:w="993" w:type="dxa"/>
          </w:tcPr>
          <w:p w:rsidR="00C833B8" w:rsidRDefault="00C833B8" w:rsidP="00C8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Anzahl</w:t>
            </w:r>
          </w:p>
        </w:tc>
        <w:tc>
          <w:tcPr>
            <w:tcW w:w="3010" w:type="dxa"/>
            <w:shd w:val="clear" w:color="auto" w:fill="auto"/>
          </w:tcPr>
          <w:p w:rsidR="00C833B8" w:rsidRPr="00E03EA5" w:rsidRDefault="00C833B8" w:rsidP="00C8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Beschreibung, besondere </w:t>
            </w:r>
            <w:r w:rsidRPr="00E03EA5">
              <w:rPr>
                <w:sz w:val="18"/>
                <w:szCs w:val="18"/>
              </w:rPr>
              <w:t>Ken</w:t>
            </w:r>
            <w:r w:rsidRPr="00E03EA5">
              <w:rPr>
                <w:sz w:val="18"/>
                <w:szCs w:val="18"/>
              </w:rPr>
              <w:t>n</w:t>
            </w:r>
            <w:r w:rsidRPr="00E03EA5">
              <w:rPr>
                <w:sz w:val="18"/>
                <w:szCs w:val="18"/>
              </w:rPr>
              <w:t>zeichnung</w:t>
            </w:r>
            <w:r>
              <w:rPr>
                <w:sz w:val="18"/>
                <w:szCs w:val="18"/>
              </w:rPr>
              <w:t>, Gewicht je Tier</w:t>
            </w:r>
          </w:p>
        </w:tc>
        <w:tc>
          <w:tcPr>
            <w:tcW w:w="1809" w:type="dxa"/>
            <w:tcBorders>
              <w:right w:val="single" w:sz="12" w:space="0" w:color="auto"/>
            </w:tcBorders>
            <w:shd w:val="clear" w:color="auto" w:fill="auto"/>
          </w:tcPr>
          <w:p w:rsidR="00C833B8" w:rsidRPr="00E03EA5" w:rsidRDefault="00C833B8" w:rsidP="00FF64AB">
            <w:pPr>
              <w:jc w:val="center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Rasse, Geschlecht, Alter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33B8" w:rsidRPr="00E03EA5" w:rsidRDefault="00C833B8" w:rsidP="00FF64AB">
            <w:pPr>
              <w:jc w:val="center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gemeiner Wert</w:t>
            </w:r>
          </w:p>
          <w:p w:rsidR="00C833B8" w:rsidRPr="00E03EA5" w:rsidRDefault="00C833B8" w:rsidP="00FF64AB">
            <w:pPr>
              <w:jc w:val="center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in €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833B8" w:rsidRPr="00E03EA5" w:rsidRDefault="00C833B8" w:rsidP="00FF64AB">
            <w:pPr>
              <w:jc w:val="center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Erlös</w:t>
            </w:r>
          </w:p>
          <w:p w:rsidR="00C833B8" w:rsidRPr="00E03EA5" w:rsidRDefault="00C833B8" w:rsidP="00FF64AB">
            <w:pPr>
              <w:jc w:val="center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in €</w:t>
            </w:r>
          </w:p>
        </w:tc>
      </w:tr>
      <w:tr w:rsidR="00C833B8" w:rsidRPr="00E03EA5" w:rsidTr="00C833B8"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</w:tcPr>
          <w:p w:rsidR="00C833B8" w:rsidRPr="00E03EA5" w:rsidRDefault="00C833B8" w:rsidP="00FF64AB">
            <w:pPr>
              <w:jc w:val="both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833B8" w:rsidRPr="00E03EA5" w:rsidRDefault="00C833B8" w:rsidP="00FF64AB"/>
        </w:tc>
        <w:tc>
          <w:tcPr>
            <w:tcW w:w="425" w:type="dxa"/>
            <w:shd w:val="clear" w:color="auto" w:fill="auto"/>
          </w:tcPr>
          <w:p w:rsidR="00C833B8" w:rsidRPr="00E03EA5" w:rsidRDefault="00C833B8" w:rsidP="00FF64AB"/>
        </w:tc>
        <w:tc>
          <w:tcPr>
            <w:tcW w:w="993" w:type="dxa"/>
          </w:tcPr>
          <w:p w:rsidR="00C833B8" w:rsidRPr="00E03EA5" w:rsidRDefault="00C833B8" w:rsidP="00FF64AB"/>
        </w:tc>
        <w:tc>
          <w:tcPr>
            <w:tcW w:w="3010" w:type="dxa"/>
            <w:shd w:val="clear" w:color="auto" w:fill="auto"/>
          </w:tcPr>
          <w:p w:rsidR="00C833B8" w:rsidRPr="00E03EA5" w:rsidRDefault="00C833B8" w:rsidP="00FF64AB"/>
        </w:tc>
        <w:tc>
          <w:tcPr>
            <w:tcW w:w="1809" w:type="dxa"/>
            <w:tcBorders>
              <w:right w:val="single" w:sz="12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7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833B8" w:rsidRPr="00E03EA5" w:rsidRDefault="00C833B8" w:rsidP="00FF64AB"/>
        </w:tc>
      </w:tr>
      <w:tr w:rsidR="00C833B8" w:rsidRPr="00E03EA5" w:rsidTr="00C833B8"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</w:tcPr>
          <w:p w:rsidR="00C833B8" w:rsidRPr="00E03EA5" w:rsidRDefault="00C833B8" w:rsidP="00FF64AB">
            <w:pPr>
              <w:jc w:val="both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833B8" w:rsidRPr="00E03EA5" w:rsidRDefault="00C833B8" w:rsidP="00FF64AB"/>
        </w:tc>
        <w:tc>
          <w:tcPr>
            <w:tcW w:w="425" w:type="dxa"/>
            <w:shd w:val="clear" w:color="auto" w:fill="auto"/>
          </w:tcPr>
          <w:p w:rsidR="00C833B8" w:rsidRPr="00E03EA5" w:rsidRDefault="00C833B8" w:rsidP="00FF64AB"/>
        </w:tc>
        <w:tc>
          <w:tcPr>
            <w:tcW w:w="993" w:type="dxa"/>
          </w:tcPr>
          <w:p w:rsidR="00C833B8" w:rsidRPr="00E03EA5" w:rsidRDefault="00C833B8" w:rsidP="00FF64AB"/>
        </w:tc>
        <w:tc>
          <w:tcPr>
            <w:tcW w:w="3010" w:type="dxa"/>
            <w:shd w:val="clear" w:color="auto" w:fill="auto"/>
          </w:tcPr>
          <w:p w:rsidR="00C833B8" w:rsidRPr="00E03EA5" w:rsidRDefault="00C833B8" w:rsidP="00FF64AB"/>
        </w:tc>
        <w:tc>
          <w:tcPr>
            <w:tcW w:w="1809" w:type="dxa"/>
            <w:tcBorders>
              <w:right w:val="single" w:sz="12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7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833B8" w:rsidRPr="00E03EA5" w:rsidRDefault="00C833B8" w:rsidP="00FF64AB"/>
        </w:tc>
      </w:tr>
      <w:tr w:rsidR="00C833B8" w:rsidRPr="00E03EA5" w:rsidTr="00C833B8"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</w:tcPr>
          <w:p w:rsidR="00C833B8" w:rsidRPr="00E03EA5" w:rsidRDefault="00C833B8" w:rsidP="00FF64AB">
            <w:pPr>
              <w:jc w:val="both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833B8" w:rsidRPr="00E03EA5" w:rsidRDefault="00C833B8" w:rsidP="00FF64AB"/>
        </w:tc>
        <w:tc>
          <w:tcPr>
            <w:tcW w:w="425" w:type="dxa"/>
            <w:shd w:val="clear" w:color="auto" w:fill="auto"/>
          </w:tcPr>
          <w:p w:rsidR="00C833B8" w:rsidRPr="00E03EA5" w:rsidRDefault="00C833B8" w:rsidP="00FF64AB"/>
        </w:tc>
        <w:tc>
          <w:tcPr>
            <w:tcW w:w="993" w:type="dxa"/>
          </w:tcPr>
          <w:p w:rsidR="00C833B8" w:rsidRPr="00E03EA5" w:rsidRDefault="00C833B8" w:rsidP="00FF64AB"/>
        </w:tc>
        <w:tc>
          <w:tcPr>
            <w:tcW w:w="3010" w:type="dxa"/>
            <w:shd w:val="clear" w:color="auto" w:fill="auto"/>
          </w:tcPr>
          <w:p w:rsidR="00C833B8" w:rsidRPr="00E03EA5" w:rsidRDefault="00C833B8" w:rsidP="00FF64AB"/>
        </w:tc>
        <w:tc>
          <w:tcPr>
            <w:tcW w:w="1809" w:type="dxa"/>
            <w:tcBorders>
              <w:right w:val="single" w:sz="12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7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833B8" w:rsidRPr="00E03EA5" w:rsidRDefault="00C833B8" w:rsidP="00FF64AB"/>
        </w:tc>
      </w:tr>
      <w:tr w:rsidR="00C833B8" w:rsidRPr="00E03EA5" w:rsidTr="00C833B8"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</w:tcPr>
          <w:p w:rsidR="00C833B8" w:rsidRPr="00E03EA5" w:rsidRDefault="00C833B8" w:rsidP="00FF64AB">
            <w:pPr>
              <w:jc w:val="both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833B8" w:rsidRPr="00E03EA5" w:rsidRDefault="00C833B8" w:rsidP="00FF64AB"/>
        </w:tc>
        <w:tc>
          <w:tcPr>
            <w:tcW w:w="425" w:type="dxa"/>
            <w:shd w:val="clear" w:color="auto" w:fill="auto"/>
          </w:tcPr>
          <w:p w:rsidR="00C833B8" w:rsidRPr="00E03EA5" w:rsidRDefault="00C833B8" w:rsidP="00FF64AB"/>
        </w:tc>
        <w:tc>
          <w:tcPr>
            <w:tcW w:w="993" w:type="dxa"/>
          </w:tcPr>
          <w:p w:rsidR="00C833B8" w:rsidRPr="00E03EA5" w:rsidRDefault="00C833B8" w:rsidP="00FF64AB"/>
        </w:tc>
        <w:tc>
          <w:tcPr>
            <w:tcW w:w="3010" w:type="dxa"/>
            <w:shd w:val="clear" w:color="auto" w:fill="auto"/>
          </w:tcPr>
          <w:p w:rsidR="00C833B8" w:rsidRPr="00E03EA5" w:rsidRDefault="00C833B8" w:rsidP="00FF64AB"/>
        </w:tc>
        <w:tc>
          <w:tcPr>
            <w:tcW w:w="1809" w:type="dxa"/>
            <w:tcBorders>
              <w:right w:val="single" w:sz="12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7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833B8" w:rsidRPr="00E03EA5" w:rsidRDefault="00C833B8" w:rsidP="00FF64AB"/>
        </w:tc>
      </w:tr>
      <w:tr w:rsidR="00C833B8" w:rsidRPr="00E03EA5" w:rsidTr="00C833B8"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</w:tcPr>
          <w:p w:rsidR="00C833B8" w:rsidRPr="00E03EA5" w:rsidRDefault="00C833B8" w:rsidP="00FF64AB">
            <w:pPr>
              <w:jc w:val="both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833B8" w:rsidRPr="00E03EA5" w:rsidRDefault="00C833B8" w:rsidP="00FF64AB"/>
        </w:tc>
        <w:tc>
          <w:tcPr>
            <w:tcW w:w="425" w:type="dxa"/>
            <w:shd w:val="clear" w:color="auto" w:fill="auto"/>
          </w:tcPr>
          <w:p w:rsidR="00C833B8" w:rsidRPr="00E03EA5" w:rsidRDefault="00C833B8" w:rsidP="00FF64AB"/>
        </w:tc>
        <w:tc>
          <w:tcPr>
            <w:tcW w:w="993" w:type="dxa"/>
          </w:tcPr>
          <w:p w:rsidR="00C833B8" w:rsidRPr="00E03EA5" w:rsidRDefault="00C833B8" w:rsidP="00FF64AB"/>
        </w:tc>
        <w:tc>
          <w:tcPr>
            <w:tcW w:w="3010" w:type="dxa"/>
            <w:shd w:val="clear" w:color="auto" w:fill="auto"/>
          </w:tcPr>
          <w:p w:rsidR="00C833B8" w:rsidRPr="00E03EA5" w:rsidRDefault="00C833B8" w:rsidP="00FF64AB"/>
        </w:tc>
        <w:tc>
          <w:tcPr>
            <w:tcW w:w="1809" w:type="dxa"/>
            <w:tcBorders>
              <w:right w:val="single" w:sz="12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7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833B8" w:rsidRPr="00E03EA5" w:rsidRDefault="00C833B8" w:rsidP="00FF64AB"/>
        </w:tc>
      </w:tr>
      <w:tr w:rsidR="00C833B8" w:rsidRPr="00E03EA5" w:rsidTr="00C833B8"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</w:tcPr>
          <w:p w:rsidR="00C833B8" w:rsidRPr="00E03EA5" w:rsidRDefault="00C833B8" w:rsidP="00FF64AB">
            <w:pPr>
              <w:jc w:val="both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833B8" w:rsidRPr="00E03EA5" w:rsidRDefault="00C833B8" w:rsidP="00FF64AB"/>
        </w:tc>
        <w:tc>
          <w:tcPr>
            <w:tcW w:w="425" w:type="dxa"/>
            <w:shd w:val="clear" w:color="auto" w:fill="auto"/>
          </w:tcPr>
          <w:p w:rsidR="00C833B8" w:rsidRPr="00E03EA5" w:rsidRDefault="00C833B8" w:rsidP="00FF64AB"/>
        </w:tc>
        <w:tc>
          <w:tcPr>
            <w:tcW w:w="993" w:type="dxa"/>
          </w:tcPr>
          <w:p w:rsidR="00C833B8" w:rsidRPr="00E03EA5" w:rsidRDefault="00C833B8" w:rsidP="00FF64AB"/>
        </w:tc>
        <w:tc>
          <w:tcPr>
            <w:tcW w:w="3010" w:type="dxa"/>
            <w:shd w:val="clear" w:color="auto" w:fill="auto"/>
          </w:tcPr>
          <w:p w:rsidR="00C833B8" w:rsidRPr="00E03EA5" w:rsidRDefault="00C833B8" w:rsidP="00FF64AB"/>
        </w:tc>
        <w:tc>
          <w:tcPr>
            <w:tcW w:w="1809" w:type="dxa"/>
            <w:tcBorders>
              <w:right w:val="single" w:sz="12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7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833B8" w:rsidRPr="00E03EA5" w:rsidRDefault="00C833B8" w:rsidP="00FF64AB"/>
        </w:tc>
      </w:tr>
      <w:tr w:rsidR="00C833B8" w:rsidRPr="00E03EA5" w:rsidTr="00C833B8"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</w:tcPr>
          <w:p w:rsidR="00C833B8" w:rsidRPr="00E03EA5" w:rsidRDefault="00C833B8" w:rsidP="00FF64AB">
            <w:pPr>
              <w:jc w:val="both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C833B8" w:rsidRPr="00E03EA5" w:rsidRDefault="00C833B8" w:rsidP="00FF64AB"/>
        </w:tc>
        <w:tc>
          <w:tcPr>
            <w:tcW w:w="425" w:type="dxa"/>
            <w:shd w:val="clear" w:color="auto" w:fill="auto"/>
          </w:tcPr>
          <w:p w:rsidR="00C833B8" w:rsidRPr="00E03EA5" w:rsidRDefault="00C833B8" w:rsidP="00FF64AB"/>
        </w:tc>
        <w:tc>
          <w:tcPr>
            <w:tcW w:w="993" w:type="dxa"/>
          </w:tcPr>
          <w:p w:rsidR="00C833B8" w:rsidRPr="00E03EA5" w:rsidRDefault="00C833B8" w:rsidP="00FF64AB"/>
        </w:tc>
        <w:tc>
          <w:tcPr>
            <w:tcW w:w="3010" w:type="dxa"/>
            <w:shd w:val="clear" w:color="auto" w:fill="auto"/>
          </w:tcPr>
          <w:p w:rsidR="00C833B8" w:rsidRPr="00E03EA5" w:rsidRDefault="00C833B8" w:rsidP="00FF64AB"/>
        </w:tc>
        <w:tc>
          <w:tcPr>
            <w:tcW w:w="1809" w:type="dxa"/>
            <w:tcBorders>
              <w:right w:val="single" w:sz="12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7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833B8" w:rsidRPr="00E03EA5" w:rsidRDefault="00C833B8" w:rsidP="00FF64AB"/>
        </w:tc>
      </w:tr>
      <w:tr w:rsidR="00C833B8" w:rsidRPr="00E03EA5" w:rsidTr="00C833B8"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</w:tcPr>
          <w:p w:rsidR="00C833B8" w:rsidRPr="00E03EA5" w:rsidRDefault="00C833B8" w:rsidP="00FF64AB">
            <w:pPr>
              <w:jc w:val="both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C833B8" w:rsidRPr="00E03EA5" w:rsidRDefault="00C833B8" w:rsidP="00FF64AB"/>
        </w:tc>
        <w:tc>
          <w:tcPr>
            <w:tcW w:w="425" w:type="dxa"/>
            <w:shd w:val="clear" w:color="auto" w:fill="auto"/>
          </w:tcPr>
          <w:p w:rsidR="00C833B8" w:rsidRPr="00E03EA5" w:rsidRDefault="00C833B8" w:rsidP="00FF64AB"/>
        </w:tc>
        <w:tc>
          <w:tcPr>
            <w:tcW w:w="993" w:type="dxa"/>
          </w:tcPr>
          <w:p w:rsidR="00C833B8" w:rsidRPr="00E03EA5" w:rsidRDefault="00C833B8" w:rsidP="00FF64AB"/>
        </w:tc>
        <w:tc>
          <w:tcPr>
            <w:tcW w:w="3010" w:type="dxa"/>
            <w:shd w:val="clear" w:color="auto" w:fill="auto"/>
          </w:tcPr>
          <w:p w:rsidR="00C833B8" w:rsidRPr="00E03EA5" w:rsidRDefault="00C833B8" w:rsidP="00FF64AB"/>
        </w:tc>
        <w:tc>
          <w:tcPr>
            <w:tcW w:w="1809" w:type="dxa"/>
            <w:tcBorders>
              <w:right w:val="single" w:sz="12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7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833B8" w:rsidRPr="00E03EA5" w:rsidRDefault="00C833B8" w:rsidP="00FF64AB"/>
        </w:tc>
      </w:tr>
      <w:tr w:rsidR="00C833B8" w:rsidRPr="00E03EA5" w:rsidTr="00C833B8"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</w:tcPr>
          <w:p w:rsidR="00C833B8" w:rsidRPr="00E03EA5" w:rsidRDefault="00C833B8" w:rsidP="00FF64AB">
            <w:pPr>
              <w:jc w:val="both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C833B8" w:rsidRPr="00E03EA5" w:rsidRDefault="00C833B8" w:rsidP="00FF64AB"/>
        </w:tc>
        <w:tc>
          <w:tcPr>
            <w:tcW w:w="425" w:type="dxa"/>
            <w:shd w:val="clear" w:color="auto" w:fill="auto"/>
          </w:tcPr>
          <w:p w:rsidR="00C833B8" w:rsidRPr="00E03EA5" w:rsidRDefault="00C833B8" w:rsidP="00FF64AB"/>
        </w:tc>
        <w:tc>
          <w:tcPr>
            <w:tcW w:w="993" w:type="dxa"/>
          </w:tcPr>
          <w:p w:rsidR="00C833B8" w:rsidRPr="00E03EA5" w:rsidRDefault="00C833B8" w:rsidP="00FF64AB"/>
        </w:tc>
        <w:tc>
          <w:tcPr>
            <w:tcW w:w="3010" w:type="dxa"/>
            <w:shd w:val="clear" w:color="auto" w:fill="auto"/>
          </w:tcPr>
          <w:p w:rsidR="00C833B8" w:rsidRPr="00E03EA5" w:rsidRDefault="00C833B8" w:rsidP="00FF64AB"/>
        </w:tc>
        <w:tc>
          <w:tcPr>
            <w:tcW w:w="1809" w:type="dxa"/>
            <w:tcBorders>
              <w:right w:val="single" w:sz="12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7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833B8" w:rsidRPr="00E03EA5" w:rsidRDefault="00C833B8" w:rsidP="00FF64AB"/>
        </w:tc>
      </w:tr>
      <w:tr w:rsidR="00C833B8" w:rsidRPr="00E03EA5" w:rsidTr="00C833B8">
        <w:tc>
          <w:tcPr>
            <w:tcW w:w="5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>
            <w:pPr>
              <w:jc w:val="both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993" w:type="dxa"/>
            <w:tcBorders>
              <w:bottom w:val="single" w:sz="4" w:space="0" w:color="auto"/>
            </w:tcBorders>
          </w:tcPr>
          <w:p w:rsidR="00C833B8" w:rsidRPr="00E03EA5" w:rsidRDefault="00C833B8" w:rsidP="00FF64AB"/>
        </w:tc>
        <w:tc>
          <w:tcPr>
            <w:tcW w:w="3010" w:type="dxa"/>
            <w:tcBorders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8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7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833B8" w:rsidRPr="00E03EA5" w:rsidRDefault="00C833B8" w:rsidP="00FF64AB"/>
        </w:tc>
      </w:tr>
      <w:tr w:rsidR="00C833B8" w:rsidRPr="00E03EA5" w:rsidTr="00C833B8">
        <w:tc>
          <w:tcPr>
            <w:tcW w:w="5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>
            <w:pPr>
              <w:jc w:val="both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993" w:type="dxa"/>
            <w:tcBorders>
              <w:bottom w:val="single" w:sz="4" w:space="0" w:color="auto"/>
            </w:tcBorders>
          </w:tcPr>
          <w:p w:rsidR="00C833B8" w:rsidRPr="00E03EA5" w:rsidRDefault="00C833B8" w:rsidP="00FF64AB"/>
        </w:tc>
        <w:tc>
          <w:tcPr>
            <w:tcW w:w="3010" w:type="dxa"/>
            <w:tcBorders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8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7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833B8" w:rsidRPr="00E03EA5" w:rsidRDefault="00C833B8" w:rsidP="00FF64AB"/>
        </w:tc>
      </w:tr>
      <w:tr w:rsidR="00C833B8" w:rsidRPr="00E03EA5" w:rsidTr="00C833B8">
        <w:tc>
          <w:tcPr>
            <w:tcW w:w="5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>
            <w:pPr>
              <w:jc w:val="both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993" w:type="dxa"/>
            <w:tcBorders>
              <w:bottom w:val="single" w:sz="4" w:space="0" w:color="auto"/>
            </w:tcBorders>
          </w:tcPr>
          <w:p w:rsidR="00C833B8" w:rsidRPr="00E03EA5" w:rsidRDefault="00C833B8" w:rsidP="00FF64AB"/>
        </w:tc>
        <w:tc>
          <w:tcPr>
            <w:tcW w:w="3010" w:type="dxa"/>
            <w:tcBorders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8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7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833B8" w:rsidRPr="00E03EA5" w:rsidRDefault="00C833B8" w:rsidP="00FF64AB"/>
        </w:tc>
      </w:tr>
      <w:tr w:rsidR="00C833B8" w:rsidRPr="00E03EA5" w:rsidTr="00C833B8">
        <w:tc>
          <w:tcPr>
            <w:tcW w:w="5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>
            <w:pPr>
              <w:jc w:val="both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993" w:type="dxa"/>
            <w:tcBorders>
              <w:bottom w:val="single" w:sz="4" w:space="0" w:color="auto"/>
            </w:tcBorders>
          </w:tcPr>
          <w:p w:rsidR="00C833B8" w:rsidRPr="00E03EA5" w:rsidRDefault="00C833B8" w:rsidP="00FF64AB"/>
        </w:tc>
        <w:tc>
          <w:tcPr>
            <w:tcW w:w="3010" w:type="dxa"/>
            <w:tcBorders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8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7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833B8" w:rsidRPr="00E03EA5" w:rsidRDefault="00C833B8" w:rsidP="00FF64AB"/>
        </w:tc>
      </w:tr>
      <w:tr w:rsidR="00C833B8" w:rsidRPr="00E03EA5" w:rsidTr="00C833B8">
        <w:tc>
          <w:tcPr>
            <w:tcW w:w="5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>
            <w:pPr>
              <w:jc w:val="both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993" w:type="dxa"/>
            <w:tcBorders>
              <w:bottom w:val="single" w:sz="4" w:space="0" w:color="auto"/>
            </w:tcBorders>
          </w:tcPr>
          <w:p w:rsidR="00C833B8" w:rsidRPr="00E03EA5" w:rsidRDefault="00C833B8" w:rsidP="00FF64AB"/>
        </w:tc>
        <w:tc>
          <w:tcPr>
            <w:tcW w:w="3010" w:type="dxa"/>
            <w:tcBorders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8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7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833B8" w:rsidRPr="00E03EA5" w:rsidRDefault="00C833B8" w:rsidP="00FF64AB"/>
        </w:tc>
      </w:tr>
      <w:tr w:rsidR="00C833B8" w:rsidRPr="00E03EA5" w:rsidTr="00C833B8">
        <w:tc>
          <w:tcPr>
            <w:tcW w:w="5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>
            <w:pPr>
              <w:jc w:val="both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993" w:type="dxa"/>
            <w:tcBorders>
              <w:bottom w:val="single" w:sz="4" w:space="0" w:color="auto"/>
            </w:tcBorders>
          </w:tcPr>
          <w:p w:rsidR="00C833B8" w:rsidRPr="00E03EA5" w:rsidRDefault="00C833B8" w:rsidP="00FF64AB"/>
        </w:tc>
        <w:tc>
          <w:tcPr>
            <w:tcW w:w="3010" w:type="dxa"/>
            <w:tcBorders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8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7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833B8" w:rsidRPr="00E03EA5" w:rsidRDefault="00C833B8" w:rsidP="00FF64AB"/>
        </w:tc>
      </w:tr>
      <w:tr w:rsidR="00C833B8" w:rsidRPr="00E03EA5" w:rsidTr="00C833B8">
        <w:tc>
          <w:tcPr>
            <w:tcW w:w="5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>
            <w:pPr>
              <w:jc w:val="both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993" w:type="dxa"/>
            <w:tcBorders>
              <w:bottom w:val="single" w:sz="4" w:space="0" w:color="auto"/>
            </w:tcBorders>
          </w:tcPr>
          <w:p w:rsidR="00C833B8" w:rsidRPr="00E03EA5" w:rsidRDefault="00C833B8" w:rsidP="00FF64AB"/>
        </w:tc>
        <w:tc>
          <w:tcPr>
            <w:tcW w:w="3010" w:type="dxa"/>
            <w:tcBorders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8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7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833B8" w:rsidRPr="00E03EA5" w:rsidRDefault="00C833B8" w:rsidP="00FF64AB"/>
        </w:tc>
      </w:tr>
      <w:tr w:rsidR="00C833B8" w:rsidRPr="00E03EA5" w:rsidTr="00C833B8">
        <w:tc>
          <w:tcPr>
            <w:tcW w:w="5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>
            <w:pPr>
              <w:jc w:val="both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993" w:type="dxa"/>
            <w:tcBorders>
              <w:bottom w:val="single" w:sz="4" w:space="0" w:color="auto"/>
            </w:tcBorders>
          </w:tcPr>
          <w:p w:rsidR="00C833B8" w:rsidRPr="00E03EA5" w:rsidRDefault="00C833B8" w:rsidP="00FF64AB"/>
        </w:tc>
        <w:tc>
          <w:tcPr>
            <w:tcW w:w="3010" w:type="dxa"/>
            <w:tcBorders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8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7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833B8" w:rsidRPr="00E03EA5" w:rsidRDefault="00C833B8" w:rsidP="00FF64AB"/>
        </w:tc>
      </w:tr>
      <w:tr w:rsidR="00C833B8" w:rsidRPr="00E03EA5" w:rsidTr="00C833B8">
        <w:tc>
          <w:tcPr>
            <w:tcW w:w="5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>
            <w:pPr>
              <w:jc w:val="both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993" w:type="dxa"/>
            <w:tcBorders>
              <w:bottom w:val="single" w:sz="4" w:space="0" w:color="auto"/>
            </w:tcBorders>
          </w:tcPr>
          <w:p w:rsidR="00C833B8" w:rsidRPr="00E03EA5" w:rsidRDefault="00C833B8" w:rsidP="00FF64AB"/>
        </w:tc>
        <w:tc>
          <w:tcPr>
            <w:tcW w:w="3010" w:type="dxa"/>
            <w:tcBorders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8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7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833B8" w:rsidRPr="00E03EA5" w:rsidRDefault="00C833B8" w:rsidP="00FF64AB"/>
        </w:tc>
      </w:tr>
      <w:tr w:rsidR="00C833B8" w:rsidRPr="00E03EA5" w:rsidTr="00C833B8">
        <w:tc>
          <w:tcPr>
            <w:tcW w:w="5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>
            <w:pPr>
              <w:jc w:val="both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993" w:type="dxa"/>
            <w:tcBorders>
              <w:bottom w:val="single" w:sz="4" w:space="0" w:color="auto"/>
            </w:tcBorders>
          </w:tcPr>
          <w:p w:rsidR="00C833B8" w:rsidRPr="00E03EA5" w:rsidRDefault="00C833B8" w:rsidP="00FF64AB"/>
        </w:tc>
        <w:tc>
          <w:tcPr>
            <w:tcW w:w="3010" w:type="dxa"/>
            <w:tcBorders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8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7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833B8" w:rsidRPr="00E03EA5" w:rsidRDefault="00C833B8" w:rsidP="00FF64AB"/>
        </w:tc>
      </w:tr>
      <w:tr w:rsidR="00C833B8" w:rsidRPr="00E03EA5" w:rsidTr="00C833B8">
        <w:tc>
          <w:tcPr>
            <w:tcW w:w="5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>
            <w:pPr>
              <w:jc w:val="both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993" w:type="dxa"/>
            <w:tcBorders>
              <w:bottom w:val="single" w:sz="4" w:space="0" w:color="auto"/>
            </w:tcBorders>
          </w:tcPr>
          <w:p w:rsidR="00C833B8" w:rsidRPr="00E03EA5" w:rsidRDefault="00C833B8" w:rsidP="00FF64AB"/>
        </w:tc>
        <w:tc>
          <w:tcPr>
            <w:tcW w:w="3010" w:type="dxa"/>
            <w:tcBorders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8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7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833B8" w:rsidRPr="00E03EA5" w:rsidRDefault="00C833B8" w:rsidP="00FF64AB"/>
        </w:tc>
      </w:tr>
      <w:tr w:rsidR="00C833B8" w:rsidRPr="00E03EA5" w:rsidTr="00C833B8">
        <w:tc>
          <w:tcPr>
            <w:tcW w:w="5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>
            <w:pPr>
              <w:jc w:val="both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993" w:type="dxa"/>
            <w:tcBorders>
              <w:bottom w:val="single" w:sz="4" w:space="0" w:color="auto"/>
            </w:tcBorders>
          </w:tcPr>
          <w:p w:rsidR="00C833B8" w:rsidRPr="00E03EA5" w:rsidRDefault="00C833B8" w:rsidP="00FF64AB"/>
        </w:tc>
        <w:tc>
          <w:tcPr>
            <w:tcW w:w="3010" w:type="dxa"/>
            <w:tcBorders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8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7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833B8" w:rsidRPr="00E03EA5" w:rsidRDefault="00C833B8" w:rsidP="00FF64AB"/>
        </w:tc>
      </w:tr>
      <w:tr w:rsidR="00C833B8" w:rsidRPr="00E03EA5" w:rsidTr="00C833B8">
        <w:tc>
          <w:tcPr>
            <w:tcW w:w="5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>
            <w:pPr>
              <w:jc w:val="both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993" w:type="dxa"/>
            <w:tcBorders>
              <w:bottom w:val="single" w:sz="4" w:space="0" w:color="auto"/>
            </w:tcBorders>
          </w:tcPr>
          <w:p w:rsidR="00C833B8" w:rsidRPr="00E03EA5" w:rsidRDefault="00C833B8" w:rsidP="00FF64AB"/>
        </w:tc>
        <w:tc>
          <w:tcPr>
            <w:tcW w:w="3010" w:type="dxa"/>
            <w:tcBorders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8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7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833B8" w:rsidRPr="00E03EA5" w:rsidRDefault="00C833B8" w:rsidP="00FF64AB"/>
        </w:tc>
      </w:tr>
      <w:tr w:rsidR="00C833B8" w:rsidRPr="00E03EA5" w:rsidTr="00C833B8">
        <w:tc>
          <w:tcPr>
            <w:tcW w:w="5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>
            <w:pPr>
              <w:jc w:val="both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993" w:type="dxa"/>
            <w:tcBorders>
              <w:bottom w:val="single" w:sz="4" w:space="0" w:color="auto"/>
            </w:tcBorders>
          </w:tcPr>
          <w:p w:rsidR="00C833B8" w:rsidRPr="00E03EA5" w:rsidRDefault="00C833B8" w:rsidP="00FF64AB"/>
        </w:tc>
        <w:tc>
          <w:tcPr>
            <w:tcW w:w="3010" w:type="dxa"/>
            <w:tcBorders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8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7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833B8" w:rsidRPr="00E03EA5" w:rsidRDefault="00C833B8" w:rsidP="00FF64AB"/>
        </w:tc>
      </w:tr>
      <w:tr w:rsidR="00C833B8" w:rsidRPr="00E03EA5" w:rsidTr="00C833B8">
        <w:tc>
          <w:tcPr>
            <w:tcW w:w="5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>
            <w:pPr>
              <w:jc w:val="both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993" w:type="dxa"/>
            <w:tcBorders>
              <w:bottom w:val="single" w:sz="4" w:space="0" w:color="auto"/>
            </w:tcBorders>
          </w:tcPr>
          <w:p w:rsidR="00C833B8" w:rsidRPr="00E03EA5" w:rsidRDefault="00C833B8" w:rsidP="00FF64AB"/>
        </w:tc>
        <w:tc>
          <w:tcPr>
            <w:tcW w:w="3010" w:type="dxa"/>
            <w:tcBorders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8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7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833B8" w:rsidRPr="00E03EA5" w:rsidRDefault="00C833B8" w:rsidP="00FF64AB"/>
        </w:tc>
      </w:tr>
      <w:tr w:rsidR="00C833B8" w:rsidRPr="00E03EA5" w:rsidTr="00C833B8">
        <w:tc>
          <w:tcPr>
            <w:tcW w:w="5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>
            <w:pPr>
              <w:jc w:val="both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993" w:type="dxa"/>
            <w:tcBorders>
              <w:bottom w:val="single" w:sz="4" w:space="0" w:color="auto"/>
            </w:tcBorders>
          </w:tcPr>
          <w:p w:rsidR="00C833B8" w:rsidRPr="00E03EA5" w:rsidRDefault="00C833B8" w:rsidP="00FF64AB"/>
        </w:tc>
        <w:tc>
          <w:tcPr>
            <w:tcW w:w="3010" w:type="dxa"/>
            <w:tcBorders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8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7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833B8" w:rsidRPr="00E03EA5" w:rsidRDefault="00C833B8" w:rsidP="00FF64AB"/>
        </w:tc>
      </w:tr>
      <w:tr w:rsidR="00C833B8" w:rsidRPr="00E03EA5" w:rsidTr="00C833B8">
        <w:tc>
          <w:tcPr>
            <w:tcW w:w="5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>
            <w:pPr>
              <w:jc w:val="both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26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993" w:type="dxa"/>
            <w:tcBorders>
              <w:bottom w:val="single" w:sz="4" w:space="0" w:color="auto"/>
            </w:tcBorders>
          </w:tcPr>
          <w:p w:rsidR="00C833B8" w:rsidRPr="00E03EA5" w:rsidRDefault="00C833B8" w:rsidP="00FF64AB"/>
        </w:tc>
        <w:tc>
          <w:tcPr>
            <w:tcW w:w="3010" w:type="dxa"/>
            <w:tcBorders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8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7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833B8" w:rsidRPr="00E03EA5" w:rsidRDefault="00C833B8" w:rsidP="00FF64AB"/>
        </w:tc>
      </w:tr>
      <w:tr w:rsidR="00C833B8" w:rsidRPr="00E03EA5" w:rsidTr="00C833B8">
        <w:tc>
          <w:tcPr>
            <w:tcW w:w="5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>
            <w:pPr>
              <w:jc w:val="both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993" w:type="dxa"/>
            <w:tcBorders>
              <w:bottom w:val="single" w:sz="4" w:space="0" w:color="auto"/>
            </w:tcBorders>
          </w:tcPr>
          <w:p w:rsidR="00C833B8" w:rsidRPr="00E03EA5" w:rsidRDefault="00C833B8" w:rsidP="00FF64AB"/>
        </w:tc>
        <w:tc>
          <w:tcPr>
            <w:tcW w:w="3010" w:type="dxa"/>
            <w:tcBorders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8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7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833B8" w:rsidRPr="00E03EA5" w:rsidRDefault="00C833B8" w:rsidP="00FF64AB"/>
        </w:tc>
      </w:tr>
      <w:tr w:rsidR="00C833B8" w:rsidRPr="00E03EA5" w:rsidTr="00C833B8">
        <w:tc>
          <w:tcPr>
            <w:tcW w:w="5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>
            <w:pPr>
              <w:jc w:val="both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993" w:type="dxa"/>
            <w:tcBorders>
              <w:bottom w:val="single" w:sz="4" w:space="0" w:color="auto"/>
            </w:tcBorders>
          </w:tcPr>
          <w:p w:rsidR="00C833B8" w:rsidRPr="00E03EA5" w:rsidRDefault="00C833B8" w:rsidP="00FF64AB"/>
        </w:tc>
        <w:tc>
          <w:tcPr>
            <w:tcW w:w="3010" w:type="dxa"/>
            <w:tcBorders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8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7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833B8" w:rsidRPr="00E03EA5" w:rsidRDefault="00C833B8" w:rsidP="00FF64AB"/>
        </w:tc>
      </w:tr>
      <w:tr w:rsidR="00C833B8" w:rsidRPr="00E03EA5" w:rsidTr="00C833B8">
        <w:tc>
          <w:tcPr>
            <w:tcW w:w="5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>
            <w:pPr>
              <w:jc w:val="both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993" w:type="dxa"/>
            <w:tcBorders>
              <w:bottom w:val="single" w:sz="4" w:space="0" w:color="auto"/>
            </w:tcBorders>
          </w:tcPr>
          <w:p w:rsidR="00C833B8" w:rsidRPr="00E03EA5" w:rsidRDefault="00C833B8" w:rsidP="00FF64AB"/>
        </w:tc>
        <w:tc>
          <w:tcPr>
            <w:tcW w:w="3010" w:type="dxa"/>
            <w:tcBorders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8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7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833B8" w:rsidRPr="00E03EA5" w:rsidRDefault="00C833B8" w:rsidP="00FF64AB"/>
        </w:tc>
      </w:tr>
      <w:tr w:rsidR="00C833B8" w:rsidRPr="00E03EA5" w:rsidTr="00C833B8">
        <w:tc>
          <w:tcPr>
            <w:tcW w:w="5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>
            <w:pPr>
              <w:jc w:val="both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993" w:type="dxa"/>
            <w:tcBorders>
              <w:bottom w:val="single" w:sz="4" w:space="0" w:color="auto"/>
            </w:tcBorders>
          </w:tcPr>
          <w:p w:rsidR="00C833B8" w:rsidRPr="00E03EA5" w:rsidRDefault="00C833B8" w:rsidP="00FF64AB"/>
        </w:tc>
        <w:tc>
          <w:tcPr>
            <w:tcW w:w="3010" w:type="dxa"/>
            <w:tcBorders>
              <w:bottom w:val="single" w:sz="4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8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7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33B8" w:rsidRPr="00E03EA5" w:rsidRDefault="00C833B8" w:rsidP="00FF64AB"/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833B8" w:rsidRPr="00E03EA5" w:rsidRDefault="00C833B8" w:rsidP="00FF64AB"/>
        </w:tc>
      </w:tr>
      <w:tr w:rsidR="00C833B8" w:rsidRPr="00E03EA5" w:rsidTr="00C833B8">
        <w:tc>
          <w:tcPr>
            <w:tcW w:w="637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833B8" w:rsidRPr="00E03EA5" w:rsidRDefault="00C833B8" w:rsidP="00FF64AB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3B8" w:rsidRPr="00E03EA5" w:rsidRDefault="00C833B8" w:rsidP="00FF64AB">
            <w:pPr>
              <w:jc w:val="center"/>
              <w:rPr>
                <w:b/>
                <w:sz w:val="18"/>
                <w:szCs w:val="18"/>
              </w:rPr>
            </w:pPr>
            <w:r w:rsidRPr="00E03EA5">
              <w:rPr>
                <w:b/>
                <w:sz w:val="18"/>
                <w:szCs w:val="18"/>
              </w:rPr>
              <w:t>Summe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833B8" w:rsidRPr="00E03EA5" w:rsidRDefault="00C833B8" w:rsidP="00FF64AB"/>
          <w:p w:rsidR="00C833B8" w:rsidRPr="00E03EA5" w:rsidRDefault="00C833B8" w:rsidP="00FF64AB"/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3B8" w:rsidRPr="00E03EA5" w:rsidRDefault="00C833B8" w:rsidP="00FF64AB"/>
          <w:p w:rsidR="00C833B8" w:rsidRPr="00E03EA5" w:rsidRDefault="00C833B8" w:rsidP="00FF64AB"/>
        </w:tc>
      </w:tr>
    </w:tbl>
    <w:p w:rsidR="000B46E9" w:rsidRPr="00E03EA5" w:rsidRDefault="000B46E9" w:rsidP="000B46E9">
      <w:pPr>
        <w:rPr>
          <w:sz w:val="18"/>
          <w:szCs w:val="18"/>
        </w:rPr>
      </w:pPr>
    </w:p>
    <w:sectPr w:rsidR="000B46E9" w:rsidRPr="00E03EA5" w:rsidSect="001B0676">
      <w:footerReference w:type="default" r:id="rId11"/>
      <w:pgSz w:w="11906" w:h="16838"/>
      <w:pgMar w:top="851" w:right="1274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FDB" w:rsidRDefault="005D7FDB">
      <w:r>
        <w:separator/>
      </w:r>
    </w:p>
  </w:endnote>
  <w:endnote w:type="continuationSeparator" w:id="0">
    <w:p w:rsidR="005D7FDB" w:rsidRDefault="005D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79" w:rsidRDefault="00C97297">
    <w:pPr>
      <w:pStyle w:val="Fuzeile"/>
    </w:pPr>
    <w:r>
      <w:tab/>
    </w:r>
    <w:r>
      <w:tab/>
      <w:t xml:space="preserve">Stand: </w:t>
    </w:r>
    <w:r w:rsidR="00C833B8">
      <w:t>01/2021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FDB" w:rsidRDefault="005D7FDB">
      <w:r>
        <w:separator/>
      </w:r>
    </w:p>
  </w:footnote>
  <w:footnote w:type="continuationSeparator" w:id="0">
    <w:p w:rsidR="005D7FDB" w:rsidRDefault="005D7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AD2"/>
    <w:multiLevelType w:val="multilevel"/>
    <w:tmpl w:val="79A649D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2A49652C"/>
    <w:multiLevelType w:val="hybridMultilevel"/>
    <w:tmpl w:val="3092CB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279E6"/>
    <w:multiLevelType w:val="singleLevel"/>
    <w:tmpl w:val="6A1040C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408A3AB0"/>
    <w:multiLevelType w:val="hybridMultilevel"/>
    <w:tmpl w:val="7618E906"/>
    <w:lvl w:ilvl="0" w:tplc="0F684B86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C44C54CE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EEC48994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74A20278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F7EA294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8FE01BC4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74BA76F2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8D2065D4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D862B7E8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4">
    <w:nsid w:val="51527EFB"/>
    <w:multiLevelType w:val="hybridMultilevel"/>
    <w:tmpl w:val="091CF0C8"/>
    <w:lvl w:ilvl="0" w:tplc="FEC0C7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C4055"/>
    <w:multiLevelType w:val="hybridMultilevel"/>
    <w:tmpl w:val="79A649D6"/>
    <w:lvl w:ilvl="0" w:tplc="0407000F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6EBB47A2"/>
    <w:multiLevelType w:val="hybridMultilevel"/>
    <w:tmpl w:val="FEDE1402"/>
    <w:lvl w:ilvl="0" w:tplc="0407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D01920"/>
    <w:multiLevelType w:val="hybridMultilevel"/>
    <w:tmpl w:val="DFDC8DCE"/>
    <w:lvl w:ilvl="0" w:tplc="D0F25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E44C2"/>
    <w:multiLevelType w:val="hybridMultilevel"/>
    <w:tmpl w:val="79681922"/>
    <w:lvl w:ilvl="0" w:tplc="C1882982"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cs="Times New Roman" w:hint="default"/>
      </w:rPr>
    </w:lvl>
    <w:lvl w:ilvl="1" w:tplc="CB728A04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44364F30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648A967C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81EA6B5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D618EB7A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59D8422C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E8303F98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DA8C4FE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74ED0990"/>
    <w:multiLevelType w:val="hybridMultilevel"/>
    <w:tmpl w:val="C7463F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73E13"/>
    <w:multiLevelType w:val="hybridMultilevel"/>
    <w:tmpl w:val="1736E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C0"/>
    <w:rsid w:val="000128F1"/>
    <w:rsid w:val="000256D4"/>
    <w:rsid w:val="0004468E"/>
    <w:rsid w:val="000462FC"/>
    <w:rsid w:val="00051987"/>
    <w:rsid w:val="0005247B"/>
    <w:rsid w:val="00054276"/>
    <w:rsid w:val="00054FF4"/>
    <w:rsid w:val="00064CC9"/>
    <w:rsid w:val="000658FF"/>
    <w:rsid w:val="00065DC4"/>
    <w:rsid w:val="0006746D"/>
    <w:rsid w:val="00080AF3"/>
    <w:rsid w:val="00080BD7"/>
    <w:rsid w:val="00090B6E"/>
    <w:rsid w:val="00094058"/>
    <w:rsid w:val="00094512"/>
    <w:rsid w:val="0009745F"/>
    <w:rsid w:val="000B0499"/>
    <w:rsid w:val="000B37F5"/>
    <w:rsid w:val="000B45CE"/>
    <w:rsid w:val="000B46E9"/>
    <w:rsid w:val="000C4469"/>
    <w:rsid w:val="000D168C"/>
    <w:rsid w:val="000D6098"/>
    <w:rsid w:val="000D6868"/>
    <w:rsid w:val="000D777C"/>
    <w:rsid w:val="000E092B"/>
    <w:rsid w:val="000F42BA"/>
    <w:rsid w:val="000F55F2"/>
    <w:rsid w:val="001134A2"/>
    <w:rsid w:val="0011666A"/>
    <w:rsid w:val="00123741"/>
    <w:rsid w:val="00124FF2"/>
    <w:rsid w:val="00133AE5"/>
    <w:rsid w:val="001409CC"/>
    <w:rsid w:val="00144751"/>
    <w:rsid w:val="00152403"/>
    <w:rsid w:val="001552B0"/>
    <w:rsid w:val="001605D8"/>
    <w:rsid w:val="00161DCC"/>
    <w:rsid w:val="001660CA"/>
    <w:rsid w:val="0017286E"/>
    <w:rsid w:val="00175F04"/>
    <w:rsid w:val="00177EC2"/>
    <w:rsid w:val="00182373"/>
    <w:rsid w:val="00182985"/>
    <w:rsid w:val="00190985"/>
    <w:rsid w:val="00193B96"/>
    <w:rsid w:val="001A4329"/>
    <w:rsid w:val="001B0676"/>
    <w:rsid w:val="001C23AA"/>
    <w:rsid w:val="001C52AE"/>
    <w:rsid w:val="001E024D"/>
    <w:rsid w:val="001E129A"/>
    <w:rsid w:val="001F1EE6"/>
    <w:rsid w:val="001F67D5"/>
    <w:rsid w:val="00202EDC"/>
    <w:rsid w:val="0021240B"/>
    <w:rsid w:val="002175AA"/>
    <w:rsid w:val="00227A79"/>
    <w:rsid w:val="00227D08"/>
    <w:rsid w:val="00232F78"/>
    <w:rsid w:val="00240A69"/>
    <w:rsid w:val="0024180C"/>
    <w:rsid w:val="0024217C"/>
    <w:rsid w:val="00243A1D"/>
    <w:rsid w:val="00255AF8"/>
    <w:rsid w:val="00267427"/>
    <w:rsid w:val="00270BB4"/>
    <w:rsid w:val="00274577"/>
    <w:rsid w:val="00275C53"/>
    <w:rsid w:val="00282BD3"/>
    <w:rsid w:val="00290377"/>
    <w:rsid w:val="00295124"/>
    <w:rsid w:val="002964E3"/>
    <w:rsid w:val="002A64B6"/>
    <w:rsid w:val="002B133C"/>
    <w:rsid w:val="002B4D0C"/>
    <w:rsid w:val="002B61F8"/>
    <w:rsid w:val="002B7C7D"/>
    <w:rsid w:val="002C02CE"/>
    <w:rsid w:val="002D253F"/>
    <w:rsid w:val="002D5BBD"/>
    <w:rsid w:val="00301F23"/>
    <w:rsid w:val="00302911"/>
    <w:rsid w:val="003116B2"/>
    <w:rsid w:val="003145FB"/>
    <w:rsid w:val="003205FB"/>
    <w:rsid w:val="00325B13"/>
    <w:rsid w:val="003274FF"/>
    <w:rsid w:val="00330868"/>
    <w:rsid w:val="0033247A"/>
    <w:rsid w:val="00333031"/>
    <w:rsid w:val="00336022"/>
    <w:rsid w:val="00340EF3"/>
    <w:rsid w:val="003446E0"/>
    <w:rsid w:val="003452A6"/>
    <w:rsid w:val="00353FDB"/>
    <w:rsid w:val="0035471C"/>
    <w:rsid w:val="00370EB4"/>
    <w:rsid w:val="003734C6"/>
    <w:rsid w:val="00381D16"/>
    <w:rsid w:val="0038254D"/>
    <w:rsid w:val="003904E6"/>
    <w:rsid w:val="0039316D"/>
    <w:rsid w:val="00394833"/>
    <w:rsid w:val="003960FE"/>
    <w:rsid w:val="00397492"/>
    <w:rsid w:val="003B42B7"/>
    <w:rsid w:val="003C5AF8"/>
    <w:rsid w:val="003D622A"/>
    <w:rsid w:val="003E5C47"/>
    <w:rsid w:val="003F02F9"/>
    <w:rsid w:val="003F3956"/>
    <w:rsid w:val="0040079E"/>
    <w:rsid w:val="00406C6F"/>
    <w:rsid w:val="004146B8"/>
    <w:rsid w:val="00427AFE"/>
    <w:rsid w:val="00433B14"/>
    <w:rsid w:val="00441036"/>
    <w:rsid w:val="0045283C"/>
    <w:rsid w:val="004538EB"/>
    <w:rsid w:val="004640C1"/>
    <w:rsid w:val="00473417"/>
    <w:rsid w:val="00474921"/>
    <w:rsid w:val="0047499B"/>
    <w:rsid w:val="00475475"/>
    <w:rsid w:val="00475D9A"/>
    <w:rsid w:val="004B110B"/>
    <w:rsid w:val="004B1386"/>
    <w:rsid w:val="004C6B24"/>
    <w:rsid w:val="004D2F55"/>
    <w:rsid w:val="004D3873"/>
    <w:rsid w:val="004E3FD0"/>
    <w:rsid w:val="004E480E"/>
    <w:rsid w:val="004E5E6E"/>
    <w:rsid w:val="004E786B"/>
    <w:rsid w:val="004F4B0A"/>
    <w:rsid w:val="004F67AE"/>
    <w:rsid w:val="0050153D"/>
    <w:rsid w:val="005018B2"/>
    <w:rsid w:val="00503CA7"/>
    <w:rsid w:val="00511324"/>
    <w:rsid w:val="00515603"/>
    <w:rsid w:val="005229C3"/>
    <w:rsid w:val="00530A6F"/>
    <w:rsid w:val="005346F2"/>
    <w:rsid w:val="00534899"/>
    <w:rsid w:val="00540C2B"/>
    <w:rsid w:val="00541E0B"/>
    <w:rsid w:val="005434E9"/>
    <w:rsid w:val="0054510D"/>
    <w:rsid w:val="0055404E"/>
    <w:rsid w:val="0055477C"/>
    <w:rsid w:val="00555132"/>
    <w:rsid w:val="005570E9"/>
    <w:rsid w:val="00573802"/>
    <w:rsid w:val="005818B3"/>
    <w:rsid w:val="00586C56"/>
    <w:rsid w:val="00590D1E"/>
    <w:rsid w:val="005930EE"/>
    <w:rsid w:val="00593A2F"/>
    <w:rsid w:val="005970AA"/>
    <w:rsid w:val="00597F41"/>
    <w:rsid w:val="005A6BC8"/>
    <w:rsid w:val="005B65E5"/>
    <w:rsid w:val="005B67E6"/>
    <w:rsid w:val="005C544B"/>
    <w:rsid w:val="005C6B76"/>
    <w:rsid w:val="005D7FDB"/>
    <w:rsid w:val="005E1B94"/>
    <w:rsid w:val="005E7C6B"/>
    <w:rsid w:val="00603E27"/>
    <w:rsid w:val="00606D84"/>
    <w:rsid w:val="006179DB"/>
    <w:rsid w:val="00623C2F"/>
    <w:rsid w:val="00626502"/>
    <w:rsid w:val="0063384F"/>
    <w:rsid w:val="00643605"/>
    <w:rsid w:val="0065095D"/>
    <w:rsid w:val="00651DA6"/>
    <w:rsid w:val="0065228B"/>
    <w:rsid w:val="00663686"/>
    <w:rsid w:val="00673F90"/>
    <w:rsid w:val="00677CB1"/>
    <w:rsid w:val="00691DFD"/>
    <w:rsid w:val="006A0F07"/>
    <w:rsid w:val="006A4C58"/>
    <w:rsid w:val="006A7849"/>
    <w:rsid w:val="006B3741"/>
    <w:rsid w:val="006B3C3F"/>
    <w:rsid w:val="006B4CCF"/>
    <w:rsid w:val="006B5DED"/>
    <w:rsid w:val="006C159B"/>
    <w:rsid w:val="006C34F4"/>
    <w:rsid w:val="006C5559"/>
    <w:rsid w:val="006D41B7"/>
    <w:rsid w:val="006E640A"/>
    <w:rsid w:val="0070348A"/>
    <w:rsid w:val="00703495"/>
    <w:rsid w:val="007060DD"/>
    <w:rsid w:val="00712E9F"/>
    <w:rsid w:val="00721D8E"/>
    <w:rsid w:val="00731256"/>
    <w:rsid w:val="007332DC"/>
    <w:rsid w:val="00741035"/>
    <w:rsid w:val="00747FC0"/>
    <w:rsid w:val="0075595D"/>
    <w:rsid w:val="00761EB2"/>
    <w:rsid w:val="007629C5"/>
    <w:rsid w:val="00771AA9"/>
    <w:rsid w:val="007745EE"/>
    <w:rsid w:val="0078585D"/>
    <w:rsid w:val="00790634"/>
    <w:rsid w:val="007923A0"/>
    <w:rsid w:val="007946BB"/>
    <w:rsid w:val="007A129B"/>
    <w:rsid w:val="007A5560"/>
    <w:rsid w:val="007A55D9"/>
    <w:rsid w:val="007A59AA"/>
    <w:rsid w:val="007B5CE7"/>
    <w:rsid w:val="007C1235"/>
    <w:rsid w:val="007C697B"/>
    <w:rsid w:val="007D27E6"/>
    <w:rsid w:val="007D3431"/>
    <w:rsid w:val="007D38C4"/>
    <w:rsid w:val="007D5549"/>
    <w:rsid w:val="007D6B33"/>
    <w:rsid w:val="007D700C"/>
    <w:rsid w:val="007E0E9D"/>
    <w:rsid w:val="007F2693"/>
    <w:rsid w:val="008052D9"/>
    <w:rsid w:val="0080533F"/>
    <w:rsid w:val="00811711"/>
    <w:rsid w:val="008137EB"/>
    <w:rsid w:val="00822827"/>
    <w:rsid w:val="00833619"/>
    <w:rsid w:val="00834ACB"/>
    <w:rsid w:val="00836A0D"/>
    <w:rsid w:val="008502EC"/>
    <w:rsid w:val="00862A95"/>
    <w:rsid w:val="008674AA"/>
    <w:rsid w:val="0087237B"/>
    <w:rsid w:val="0087458C"/>
    <w:rsid w:val="008771FC"/>
    <w:rsid w:val="00880885"/>
    <w:rsid w:val="0088303C"/>
    <w:rsid w:val="008843C2"/>
    <w:rsid w:val="0088444A"/>
    <w:rsid w:val="00885230"/>
    <w:rsid w:val="008865B9"/>
    <w:rsid w:val="00887879"/>
    <w:rsid w:val="00887BE0"/>
    <w:rsid w:val="00891A6F"/>
    <w:rsid w:val="00893315"/>
    <w:rsid w:val="00895069"/>
    <w:rsid w:val="008A5A56"/>
    <w:rsid w:val="008A6B6B"/>
    <w:rsid w:val="008C3B15"/>
    <w:rsid w:val="008C7EBD"/>
    <w:rsid w:val="008D4B7B"/>
    <w:rsid w:val="008E3DB4"/>
    <w:rsid w:val="008E7D95"/>
    <w:rsid w:val="008F13AA"/>
    <w:rsid w:val="008F1A66"/>
    <w:rsid w:val="008F52A8"/>
    <w:rsid w:val="00900D6B"/>
    <w:rsid w:val="00900D79"/>
    <w:rsid w:val="00903D2F"/>
    <w:rsid w:val="00907F5C"/>
    <w:rsid w:val="00910EFF"/>
    <w:rsid w:val="00915534"/>
    <w:rsid w:val="0091558B"/>
    <w:rsid w:val="009165D4"/>
    <w:rsid w:val="00924AC3"/>
    <w:rsid w:val="00930D3E"/>
    <w:rsid w:val="009317C0"/>
    <w:rsid w:val="009328F1"/>
    <w:rsid w:val="00937DFE"/>
    <w:rsid w:val="009413CB"/>
    <w:rsid w:val="00942518"/>
    <w:rsid w:val="00943403"/>
    <w:rsid w:val="0094368A"/>
    <w:rsid w:val="00951E20"/>
    <w:rsid w:val="00963985"/>
    <w:rsid w:val="009652B4"/>
    <w:rsid w:val="00971208"/>
    <w:rsid w:val="00973311"/>
    <w:rsid w:val="00982B3E"/>
    <w:rsid w:val="0098642A"/>
    <w:rsid w:val="0099164E"/>
    <w:rsid w:val="009C2703"/>
    <w:rsid w:val="009C3B54"/>
    <w:rsid w:val="009C4FC1"/>
    <w:rsid w:val="009C5E56"/>
    <w:rsid w:val="009D29D7"/>
    <w:rsid w:val="009D665C"/>
    <w:rsid w:val="009D6975"/>
    <w:rsid w:val="009D7591"/>
    <w:rsid w:val="009F219A"/>
    <w:rsid w:val="009F2920"/>
    <w:rsid w:val="00A026F4"/>
    <w:rsid w:val="00A04319"/>
    <w:rsid w:val="00A052D0"/>
    <w:rsid w:val="00A17007"/>
    <w:rsid w:val="00A17300"/>
    <w:rsid w:val="00A306D6"/>
    <w:rsid w:val="00A4680B"/>
    <w:rsid w:val="00A500E4"/>
    <w:rsid w:val="00A5115A"/>
    <w:rsid w:val="00A5726E"/>
    <w:rsid w:val="00A630BD"/>
    <w:rsid w:val="00A70065"/>
    <w:rsid w:val="00A73E6F"/>
    <w:rsid w:val="00A74177"/>
    <w:rsid w:val="00A75959"/>
    <w:rsid w:val="00A82D54"/>
    <w:rsid w:val="00A86134"/>
    <w:rsid w:val="00A9105E"/>
    <w:rsid w:val="00AA4D1E"/>
    <w:rsid w:val="00AA5A60"/>
    <w:rsid w:val="00AB3D17"/>
    <w:rsid w:val="00AD380A"/>
    <w:rsid w:val="00AD40E2"/>
    <w:rsid w:val="00AD50AA"/>
    <w:rsid w:val="00AD5434"/>
    <w:rsid w:val="00AE64CF"/>
    <w:rsid w:val="00AF30A4"/>
    <w:rsid w:val="00AF5567"/>
    <w:rsid w:val="00AF7584"/>
    <w:rsid w:val="00B04D0F"/>
    <w:rsid w:val="00B0786A"/>
    <w:rsid w:val="00B10C21"/>
    <w:rsid w:val="00B12AD3"/>
    <w:rsid w:val="00B13341"/>
    <w:rsid w:val="00B27168"/>
    <w:rsid w:val="00B51111"/>
    <w:rsid w:val="00B51C13"/>
    <w:rsid w:val="00B5594F"/>
    <w:rsid w:val="00B5679F"/>
    <w:rsid w:val="00B61DD2"/>
    <w:rsid w:val="00B61E34"/>
    <w:rsid w:val="00B71429"/>
    <w:rsid w:val="00B718B0"/>
    <w:rsid w:val="00B72513"/>
    <w:rsid w:val="00B750A8"/>
    <w:rsid w:val="00B805BA"/>
    <w:rsid w:val="00B846A8"/>
    <w:rsid w:val="00B9190C"/>
    <w:rsid w:val="00B9540F"/>
    <w:rsid w:val="00BA4B52"/>
    <w:rsid w:val="00BB3D42"/>
    <w:rsid w:val="00BB7231"/>
    <w:rsid w:val="00BD37D8"/>
    <w:rsid w:val="00BE1A15"/>
    <w:rsid w:val="00BE4078"/>
    <w:rsid w:val="00BF2CF5"/>
    <w:rsid w:val="00BF3314"/>
    <w:rsid w:val="00BF56AE"/>
    <w:rsid w:val="00BF6B64"/>
    <w:rsid w:val="00BF7355"/>
    <w:rsid w:val="00C03687"/>
    <w:rsid w:val="00C0570A"/>
    <w:rsid w:val="00C10422"/>
    <w:rsid w:val="00C14AAF"/>
    <w:rsid w:val="00C16724"/>
    <w:rsid w:val="00C170E6"/>
    <w:rsid w:val="00C23B78"/>
    <w:rsid w:val="00C328CE"/>
    <w:rsid w:val="00C340D2"/>
    <w:rsid w:val="00C34F7D"/>
    <w:rsid w:val="00C71B68"/>
    <w:rsid w:val="00C73A67"/>
    <w:rsid w:val="00C741C0"/>
    <w:rsid w:val="00C767DE"/>
    <w:rsid w:val="00C774AA"/>
    <w:rsid w:val="00C7753E"/>
    <w:rsid w:val="00C77A38"/>
    <w:rsid w:val="00C833B8"/>
    <w:rsid w:val="00C8463C"/>
    <w:rsid w:val="00C85055"/>
    <w:rsid w:val="00C94C62"/>
    <w:rsid w:val="00C9526E"/>
    <w:rsid w:val="00C97297"/>
    <w:rsid w:val="00CA2C8D"/>
    <w:rsid w:val="00CB0633"/>
    <w:rsid w:val="00CB29B8"/>
    <w:rsid w:val="00CB45D6"/>
    <w:rsid w:val="00CC0A7D"/>
    <w:rsid w:val="00CC1CD6"/>
    <w:rsid w:val="00CC2E3D"/>
    <w:rsid w:val="00CD1F0B"/>
    <w:rsid w:val="00CD23DB"/>
    <w:rsid w:val="00CD2762"/>
    <w:rsid w:val="00CD3050"/>
    <w:rsid w:val="00CE3ECC"/>
    <w:rsid w:val="00D019B2"/>
    <w:rsid w:val="00D0345A"/>
    <w:rsid w:val="00D2089F"/>
    <w:rsid w:val="00D20B83"/>
    <w:rsid w:val="00D2421E"/>
    <w:rsid w:val="00D34B77"/>
    <w:rsid w:val="00D37007"/>
    <w:rsid w:val="00D41700"/>
    <w:rsid w:val="00D4640D"/>
    <w:rsid w:val="00D46AB1"/>
    <w:rsid w:val="00D6169E"/>
    <w:rsid w:val="00D645CE"/>
    <w:rsid w:val="00D64FB7"/>
    <w:rsid w:val="00D65C9A"/>
    <w:rsid w:val="00D711F1"/>
    <w:rsid w:val="00D7391A"/>
    <w:rsid w:val="00D73944"/>
    <w:rsid w:val="00D81572"/>
    <w:rsid w:val="00D8610B"/>
    <w:rsid w:val="00D86CD1"/>
    <w:rsid w:val="00D931AB"/>
    <w:rsid w:val="00DA1363"/>
    <w:rsid w:val="00DA3BCB"/>
    <w:rsid w:val="00DB0338"/>
    <w:rsid w:val="00DB4852"/>
    <w:rsid w:val="00DB6199"/>
    <w:rsid w:val="00DB7F84"/>
    <w:rsid w:val="00DF0E99"/>
    <w:rsid w:val="00DF4792"/>
    <w:rsid w:val="00E00797"/>
    <w:rsid w:val="00E03EA5"/>
    <w:rsid w:val="00E10D9A"/>
    <w:rsid w:val="00E14BCB"/>
    <w:rsid w:val="00E14C5C"/>
    <w:rsid w:val="00E15691"/>
    <w:rsid w:val="00E23415"/>
    <w:rsid w:val="00E2376F"/>
    <w:rsid w:val="00E27082"/>
    <w:rsid w:val="00E27613"/>
    <w:rsid w:val="00E30AE3"/>
    <w:rsid w:val="00E411A9"/>
    <w:rsid w:val="00E44623"/>
    <w:rsid w:val="00E46306"/>
    <w:rsid w:val="00E55773"/>
    <w:rsid w:val="00E75A19"/>
    <w:rsid w:val="00E83238"/>
    <w:rsid w:val="00E85F9F"/>
    <w:rsid w:val="00E867F2"/>
    <w:rsid w:val="00E93BF7"/>
    <w:rsid w:val="00E96071"/>
    <w:rsid w:val="00EA3D37"/>
    <w:rsid w:val="00EC2B64"/>
    <w:rsid w:val="00EC74CC"/>
    <w:rsid w:val="00ED1518"/>
    <w:rsid w:val="00EE0460"/>
    <w:rsid w:val="00EF1688"/>
    <w:rsid w:val="00F00A1C"/>
    <w:rsid w:val="00F105AF"/>
    <w:rsid w:val="00F122D6"/>
    <w:rsid w:val="00F16AF6"/>
    <w:rsid w:val="00F179A3"/>
    <w:rsid w:val="00F216D9"/>
    <w:rsid w:val="00F30092"/>
    <w:rsid w:val="00F343AF"/>
    <w:rsid w:val="00F42055"/>
    <w:rsid w:val="00F43AE1"/>
    <w:rsid w:val="00F60B29"/>
    <w:rsid w:val="00F65772"/>
    <w:rsid w:val="00F71069"/>
    <w:rsid w:val="00F7498C"/>
    <w:rsid w:val="00F82C8F"/>
    <w:rsid w:val="00F84F46"/>
    <w:rsid w:val="00F94D02"/>
    <w:rsid w:val="00F95EBA"/>
    <w:rsid w:val="00FA086F"/>
    <w:rsid w:val="00FA12D6"/>
    <w:rsid w:val="00FA5A7F"/>
    <w:rsid w:val="00FB508E"/>
    <w:rsid w:val="00FC739C"/>
    <w:rsid w:val="00FD0945"/>
    <w:rsid w:val="00FE301B"/>
    <w:rsid w:val="00F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1036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4E5E6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cs="Arial"/>
      <w:b/>
      <w:bCs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brief">
    <w:name w:val="Kopfbrief"/>
    <w:basedOn w:val="Standard"/>
    <w:rPr>
      <w:snapToGrid w:val="0"/>
      <w:sz w:val="24"/>
      <w:lang w:val="en-US"/>
    </w:rPr>
  </w:style>
  <w:style w:type="character" w:styleId="Hyperlink">
    <w:name w:val="Hyperlink"/>
    <w:rPr>
      <w:color w:val="0000FF"/>
      <w:u w:val="single"/>
    </w:rPr>
  </w:style>
  <w:style w:type="paragraph" w:customStyle="1" w:styleId="HaupttextEinfach">
    <w:name w:val="Haupttext (Einfach)"/>
    <w:basedOn w:val="Standard"/>
    <w:pPr>
      <w:tabs>
        <w:tab w:val="left" w:pos="1267"/>
        <w:tab w:val="left" w:pos="6480"/>
      </w:tabs>
      <w:ind w:right="-595"/>
      <w:jc w:val="both"/>
    </w:pPr>
    <w:rPr>
      <w:snapToGrid w:val="0"/>
      <w:lang w:val="en-US"/>
    </w:rPr>
  </w:style>
  <w:style w:type="paragraph" w:styleId="Textkrper">
    <w:name w:val="Body Text"/>
    <w:basedOn w:val="Standard"/>
    <w:pPr>
      <w:jc w:val="both"/>
    </w:pPr>
  </w:style>
  <w:style w:type="paragraph" w:customStyle="1" w:styleId="Vorgabetext">
    <w:name w:val="Vorgabetext"/>
    <w:basedOn w:val="Standard"/>
    <w:pPr>
      <w:jc w:val="both"/>
    </w:pPr>
    <w:rPr>
      <w:snapToGrid w:val="0"/>
      <w:lang w:val="en-US"/>
    </w:rPr>
  </w:style>
  <w:style w:type="paragraph" w:styleId="Textkrper2">
    <w:name w:val="Body Text 2"/>
    <w:basedOn w:val="Standard"/>
    <w:pPr>
      <w:ind w:right="-2"/>
      <w:jc w:val="both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AnchorA">
    <w:name w:val="Anchor (A)"/>
    <w:rsid w:val="00336022"/>
    <w:rPr>
      <w:color w:val="0000FF"/>
      <w:u w:val="single"/>
    </w:rPr>
  </w:style>
  <w:style w:type="paragraph" w:styleId="Kopfzeile">
    <w:name w:val="header"/>
    <w:basedOn w:val="Standard"/>
    <w:rsid w:val="000B04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30A4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table" w:styleId="Tabellenraster">
    <w:name w:val="Table Grid"/>
    <w:basedOn w:val="NormaleTabelle"/>
    <w:uiPriority w:val="59"/>
    <w:rsid w:val="00982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1036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4E5E6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cs="Arial"/>
      <w:b/>
      <w:bCs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brief">
    <w:name w:val="Kopfbrief"/>
    <w:basedOn w:val="Standard"/>
    <w:rPr>
      <w:snapToGrid w:val="0"/>
      <w:sz w:val="24"/>
      <w:lang w:val="en-US"/>
    </w:rPr>
  </w:style>
  <w:style w:type="character" w:styleId="Hyperlink">
    <w:name w:val="Hyperlink"/>
    <w:rPr>
      <w:color w:val="0000FF"/>
      <w:u w:val="single"/>
    </w:rPr>
  </w:style>
  <w:style w:type="paragraph" w:customStyle="1" w:styleId="HaupttextEinfach">
    <w:name w:val="Haupttext (Einfach)"/>
    <w:basedOn w:val="Standard"/>
    <w:pPr>
      <w:tabs>
        <w:tab w:val="left" w:pos="1267"/>
        <w:tab w:val="left" w:pos="6480"/>
      </w:tabs>
      <w:ind w:right="-595"/>
      <w:jc w:val="both"/>
    </w:pPr>
    <w:rPr>
      <w:snapToGrid w:val="0"/>
      <w:lang w:val="en-US"/>
    </w:rPr>
  </w:style>
  <w:style w:type="paragraph" w:styleId="Textkrper">
    <w:name w:val="Body Text"/>
    <w:basedOn w:val="Standard"/>
    <w:pPr>
      <w:jc w:val="both"/>
    </w:pPr>
  </w:style>
  <w:style w:type="paragraph" w:customStyle="1" w:styleId="Vorgabetext">
    <w:name w:val="Vorgabetext"/>
    <w:basedOn w:val="Standard"/>
    <w:pPr>
      <w:jc w:val="both"/>
    </w:pPr>
    <w:rPr>
      <w:snapToGrid w:val="0"/>
      <w:lang w:val="en-US"/>
    </w:rPr>
  </w:style>
  <w:style w:type="paragraph" w:styleId="Textkrper2">
    <w:name w:val="Body Text 2"/>
    <w:basedOn w:val="Standard"/>
    <w:pPr>
      <w:ind w:right="-2"/>
      <w:jc w:val="both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AnchorA">
    <w:name w:val="Anchor (A)"/>
    <w:rsid w:val="00336022"/>
    <w:rPr>
      <w:color w:val="0000FF"/>
      <w:u w:val="single"/>
    </w:rPr>
  </w:style>
  <w:style w:type="paragraph" w:styleId="Kopfzeile">
    <w:name w:val="header"/>
    <w:basedOn w:val="Standard"/>
    <w:rsid w:val="000B04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30A4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table" w:styleId="Tabellenraster">
    <w:name w:val="Table Grid"/>
    <w:basedOn w:val="NormaleTabelle"/>
    <w:uiPriority w:val="59"/>
    <w:rsid w:val="00982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Q.ADCTSKD\Lokale%20Einstellungen\Temporary%20Internet%20Files\OLK1A\Erh&#246;hung%20mehr%20als%2020%20%25%20mehrere%20Tierarten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3CE68-BD51-46F0-9779-CD8BC498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Erhöhung mehr als 20 % mehrere Tierarten1.dot</Template>
  <TotalTime>0</TotalTime>
  <Pages>1</Pages>
  <Words>74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Tierseuchenkasse Baden-Württemberg, Hohenzollernstr</vt:lpstr>
    </vt:vector>
  </TitlesOfParts>
  <Company>TSK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Tierseuchenkasse Baden-Württemberg, Hohenzollernstr</dc:title>
  <dc:creator>SQ</dc:creator>
  <cp:lastModifiedBy>Kerstin Cornelison</cp:lastModifiedBy>
  <cp:revision>4</cp:revision>
  <cp:lastPrinted>2016-04-06T15:26:00Z</cp:lastPrinted>
  <dcterms:created xsi:type="dcterms:W3CDTF">2021-01-27T10:26:00Z</dcterms:created>
  <dcterms:modified xsi:type="dcterms:W3CDTF">2021-01-27T10:35:00Z</dcterms:modified>
</cp:coreProperties>
</file>