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D1E" w:rsidRPr="004E786B" w:rsidRDefault="008F52A8" w:rsidP="00590D1E">
      <w:pPr>
        <w:rPr>
          <w:b/>
          <w:sz w:val="18"/>
          <w:szCs w:val="18"/>
        </w:rPr>
      </w:pPr>
      <w:bookmarkStart w:id="0" w:name="_GoBack"/>
      <w:bookmarkEnd w:id="0"/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811AAB" wp14:editId="73E8B303">
                <wp:simplePos x="0" y="0"/>
                <wp:positionH relativeFrom="column">
                  <wp:posOffset>3406775</wp:posOffset>
                </wp:positionH>
                <wp:positionV relativeFrom="paragraph">
                  <wp:posOffset>-433070</wp:posOffset>
                </wp:positionV>
                <wp:extent cx="2570480" cy="1003935"/>
                <wp:effectExtent l="0" t="0" r="0" b="0"/>
                <wp:wrapNone/>
                <wp:docPr id="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100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D1E" w:rsidRDefault="008F52A8" w:rsidP="00590D1E">
                            <w:r>
                              <w:rPr>
                                <w:noProof/>
                                <w:color w:val="FFCC00"/>
                              </w:rPr>
                              <w:drawing>
                                <wp:inline distT="0" distB="0" distL="0" distR="0" wp14:anchorId="7B322ABF" wp14:editId="4E9ED886">
                                  <wp:extent cx="2390775" cy="914400"/>
                                  <wp:effectExtent l="0" t="0" r="0" b="0"/>
                                  <wp:docPr id="4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07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811AAB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268.25pt;margin-top:-34.1pt;width:202.4pt;height:79.0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" stroked="f">
                <v:textbox style="mso-fit-shape-to-text:t">
                  <w:txbxContent>
                    <w:p w:rsidR="00590D1E" w:rsidRDefault="008F52A8" w:rsidP="00590D1E">
                      <w:r>
                        <w:rPr>
                          <w:noProof/>
                          <w:color w:val="FFCC00"/>
                        </w:rPr>
                        <w:drawing>
                          <wp:inline distT="0" distB="0" distL="0" distR="0" wp14:anchorId="7B322ABF" wp14:editId="4E9ED886">
                            <wp:extent cx="2390775" cy="914400"/>
                            <wp:effectExtent l="0" t="0" r="0" b="0"/>
                            <wp:docPr id="4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07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22827">
        <w:rPr>
          <w:b/>
          <w:sz w:val="18"/>
          <w:szCs w:val="18"/>
        </w:rPr>
        <w:t xml:space="preserve">Anlage </w:t>
      </w:r>
      <w:r w:rsidR="001F0EBA">
        <w:rPr>
          <w:b/>
          <w:sz w:val="18"/>
          <w:szCs w:val="18"/>
        </w:rPr>
        <w:t>4</w:t>
      </w:r>
      <w:r w:rsidR="00822827">
        <w:rPr>
          <w:b/>
          <w:sz w:val="18"/>
          <w:szCs w:val="18"/>
        </w:rPr>
        <w:t xml:space="preserve"> </w:t>
      </w:r>
    </w:p>
    <w:p w:rsidR="00243A1D" w:rsidRPr="004E786B" w:rsidRDefault="00243A1D" w:rsidP="00590D1E">
      <w:pPr>
        <w:rPr>
          <w:sz w:val="18"/>
          <w:szCs w:val="18"/>
        </w:rPr>
      </w:pPr>
    </w:p>
    <w:p w:rsidR="00243A1D" w:rsidRPr="00054276" w:rsidRDefault="001F0EBA" w:rsidP="00590D1E">
      <w:pPr>
        <w:rPr>
          <w:b/>
          <w:sz w:val="32"/>
          <w:szCs w:val="32"/>
        </w:rPr>
      </w:pPr>
      <w:r>
        <w:rPr>
          <w:b/>
          <w:sz w:val="32"/>
          <w:szCs w:val="32"/>
        </w:rPr>
        <w:t>Bienen</w:t>
      </w:r>
    </w:p>
    <w:p w:rsidR="00243A1D" w:rsidRPr="00282BD3" w:rsidRDefault="00243A1D" w:rsidP="00590D1E">
      <w:pPr>
        <w:rPr>
          <w:sz w:val="18"/>
          <w:szCs w:val="18"/>
        </w:rPr>
      </w:pPr>
    </w:p>
    <w:p w:rsidR="00243A1D" w:rsidRPr="002175AA" w:rsidRDefault="00D645CE" w:rsidP="00D645CE">
      <w:pPr>
        <w:rPr>
          <w:b/>
        </w:rPr>
      </w:pPr>
      <w:r w:rsidRPr="002175AA">
        <w:rPr>
          <w:b/>
        </w:rPr>
        <w:t>A</w:t>
      </w:r>
      <w:r w:rsidR="00982B3E" w:rsidRPr="002175AA">
        <w:rPr>
          <w:b/>
        </w:rPr>
        <w:t>ntragsteller(in)</w:t>
      </w:r>
    </w:p>
    <w:p w:rsidR="00243A1D" w:rsidRPr="00282BD3" w:rsidRDefault="00243A1D" w:rsidP="00590D1E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5"/>
        <w:gridCol w:w="4725"/>
      </w:tblGrid>
      <w:tr w:rsidR="00982B3E" w:rsidTr="00427AFE">
        <w:tc>
          <w:tcPr>
            <w:tcW w:w="470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F6B64" w:rsidRPr="00E00797" w:rsidRDefault="00BF6B64" w:rsidP="00590D1E">
            <w:pPr>
              <w:rPr>
                <w:sz w:val="4"/>
                <w:szCs w:val="4"/>
              </w:rPr>
            </w:pPr>
          </w:p>
          <w:p w:rsidR="00FB508E" w:rsidRPr="00822827" w:rsidRDefault="00325B13" w:rsidP="00590D1E">
            <w:pPr>
              <w:rPr>
                <w:sz w:val="18"/>
                <w:szCs w:val="18"/>
              </w:rPr>
            </w:pPr>
            <w:r w:rsidRPr="00E00797">
              <w:rPr>
                <w:sz w:val="18"/>
                <w:szCs w:val="18"/>
              </w:rPr>
              <w:t>Tier</w:t>
            </w:r>
            <w:r w:rsidR="00C85259">
              <w:rPr>
                <w:sz w:val="18"/>
                <w:szCs w:val="18"/>
              </w:rPr>
              <w:t>halternummer der Tierseuchenkasse</w:t>
            </w:r>
          </w:p>
          <w:p w:rsidR="00FB508E" w:rsidRPr="00D2421E" w:rsidRDefault="00FB508E" w:rsidP="00590D1E"/>
        </w:tc>
        <w:tc>
          <w:tcPr>
            <w:tcW w:w="47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F6B64" w:rsidRPr="00E00797" w:rsidRDefault="00BF6B64" w:rsidP="00590D1E">
            <w:pPr>
              <w:rPr>
                <w:sz w:val="4"/>
                <w:szCs w:val="4"/>
              </w:rPr>
            </w:pPr>
          </w:p>
          <w:p w:rsidR="00982B3E" w:rsidRPr="00E00797" w:rsidRDefault="00C85259" w:rsidP="00590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Registriernummer nach </w:t>
            </w:r>
            <w:proofErr w:type="spellStart"/>
            <w:r>
              <w:rPr>
                <w:sz w:val="18"/>
                <w:szCs w:val="18"/>
              </w:rPr>
              <w:t>ViehVerkV</w:t>
            </w:r>
            <w:proofErr w:type="spellEnd"/>
          </w:p>
          <w:p w:rsidR="00982B3E" w:rsidRPr="00D2421E" w:rsidRDefault="00982B3E" w:rsidP="00590D1E"/>
        </w:tc>
      </w:tr>
      <w:tr w:rsidR="00325B13" w:rsidTr="00427AFE">
        <w:tc>
          <w:tcPr>
            <w:tcW w:w="470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F6B64" w:rsidRPr="00E00797" w:rsidRDefault="00BF6B64" w:rsidP="00E00797">
            <w:pPr>
              <w:rPr>
                <w:sz w:val="4"/>
                <w:szCs w:val="4"/>
              </w:rPr>
            </w:pPr>
          </w:p>
          <w:p w:rsidR="00325B13" w:rsidRPr="00E00797" w:rsidRDefault="00325B13" w:rsidP="00E00797">
            <w:pPr>
              <w:rPr>
                <w:sz w:val="18"/>
                <w:szCs w:val="18"/>
              </w:rPr>
            </w:pPr>
            <w:r w:rsidRPr="00E00797">
              <w:rPr>
                <w:sz w:val="18"/>
                <w:szCs w:val="18"/>
              </w:rPr>
              <w:t>Name</w:t>
            </w:r>
          </w:p>
          <w:p w:rsidR="00325B13" w:rsidRDefault="00325B13" w:rsidP="00E00797"/>
        </w:tc>
        <w:tc>
          <w:tcPr>
            <w:tcW w:w="47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6B64" w:rsidRPr="00E00797" w:rsidRDefault="00BF6B64" w:rsidP="00E00797">
            <w:pPr>
              <w:rPr>
                <w:sz w:val="4"/>
                <w:szCs w:val="4"/>
              </w:rPr>
            </w:pPr>
          </w:p>
          <w:p w:rsidR="00325B13" w:rsidRPr="00822827" w:rsidRDefault="00325B13" w:rsidP="00E00797">
            <w:pPr>
              <w:rPr>
                <w:sz w:val="18"/>
                <w:szCs w:val="18"/>
              </w:rPr>
            </w:pPr>
            <w:r w:rsidRPr="00E00797">
              <w:rPr>
                <w:sz w:val="18"/>
                <w:szCs w:val="18"/>
              </w:rPr>
              <w:t>Vorname</w:t>
            </w:r>
          </w:p>
          <w:p w:rsidR="00BF6B64" w:rsidRDefault="00BF6B64" w:rsidP="00E00797"/>
        </w:tc>
      </w:tr>
      <w:tr w:rsidR="00325B13" w:rsidTr="00FE301B">
        <w:tc>
          <w:tcPr>
            <w:tcW w:w="47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6B64" w:rsidRPr="00E00797" w:rsidRDefault="00BF6B64" w:rsidP="00E00797">
            <w:pPr>
              <w:rPr>
                <w:sz w:val="4"/>
                <w:szCs w:val="4"/>
              </w:rPr>
            </w:pPr>
          </w:p>
          <w:p w:rsidR="00325B13" w:rsidRDefault="00325B13" w:rsidP="00E00797">
            <w:pPr>
              <w:rPr>
                <w:sz w:val="18"/>
                <w:szCs w:val="18"/>
              </w:rPr>
            </w:pPr>
            <w:r w:rsidRPr="00E00797">
              <w:rPr>
                <w:sz w:val="18"/>
                <w:szCs w:val="18"/>
              </w:rPr>
              <w:t>Straße, Hausnummer</w:t>
            </w:r>
          </w:p>
          <w:p w:rsidR="00FB508E" w:rsidRPr="00FB508E" w:rsidRDefault="00FB508E" w:rsidP="00E00797">
            <w:pPr>
              <w:rPr>
                <w:sz w:val="18"/>
                <w:szCs w:val="18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2827" w:rsidRPr="00822827" w:rsidRDefault="00822827" w:rsidP="00E00797">
            <w:pPr>
              <w:rPr>
                <w:sz w:val="4"/>
                <w:szCs w:val="4"/>
              </w:rPr>
            </w:pPr>
          </w:p>
          <w:p w:rsidR="00325B13" w:rsidRPr="00E00797" w:rsidRDefault="00AD50AA" w:rsidP="00E00797">
            <w:pPr>
              <w:rPr>
                <w:sz w:val="18"/>
                <w:szCs w:val="18"/>
              </w:rPr>
            </w:pPr>
            <w:r w:rsidRPr="00E00797">
              <w:rPr>
                <w:sz w:val="18"/>
                <w:szCs w:val="18"/>
              </w:rPr>
              <w:t>Postleitzahl, Ort</w:t>
            </w:r>
          </w:p>
          <w:p w:rsidR="00325B13" w:rsidRDefault="00325B13" w:rsidP="00E00797"/>
        </w:tc>
      </w:tr>
    </w:tbl>
    <w:p w:rsidR="00FB508E" w:rsidRDefault="00FB508E" w:rsidP="00FB508E">
      <w:pPr>
        <w:rPr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271"/>
        <w:gridCol w:w="1275"/>
        <w:gridCol w:w="426"/>
        <w:gridCol w:w="593"/>
        <w:gridCol w:w="541"/>
        <w:gridCol w:w="1392"/>
        <w:gridCol w:w="1226"/>
        <w:gridCol w:w="1209"/>
      </w:tblGrid>
      <w:tr w:rsidR="000B46E9" w:rsidRPr="00475475" w:rsidTr="00C36DE8">
        <w:tc>
          <w:tcPr>
            <w:tcW w:w="946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6E9" w:rsidRPr="00475475" w:rsidRDefault="000B46E9" w:rsidP="00FF64AB">
            <w:pPr>
              <w:rPr>
                <w:b/>
                <w:sz w:val="4"/>
                <w:szCs w:val="4"/>
              </w:rPr>
            </w:pPr>
          </w:p>
          <w:p w:rsidR="000B46E9" w:rsidRPr="00475475" w:rsidRDefault="000B46E9" w:rsidP="00FF64AB">
            <w:pPr>
              <w:rPr>
                <w:b/>
                <w:sz w:val="18"/>
                <w:szCs w:val="18"/>
              </w:rPr>
            </w:pPr>
            <w:r w:rsidRPr="00374DFD">
              <w:rPr>
                <w:b/>
                <w:sz w:val="18"/>
                <w:szCs w:val="18"/>
              </w:rPr>
              <w:t xml:space="preserve">Schadensaufstellung nach § 16 </w:t>
            </w:r>
            <w:proofErr w:type="spellStart"/>
            <w:r w:rsidRPr="00374DFD">
              <w:rPr>
                <w:b/>
                <w:sz w:val="18"/>
                <w:szCs w:val="18"/>
              </w:rPr>
              <w:t>TierGesG</w:t>
            </w:r>
            <w:proofErr w:type="spellEnd"/>
            <w:r w:rsidRPr="00374DFD">
              <w:rPr>
                <w:b/>
                <w:sz w:val="18"/>
                <w:szCs w:val="18"/>
              </w:rPr>
              <w:t xml:space="preserve">, bzw. § </w:t>
            </w:r>
            <w:r w:rsidR="00C85259">
              <w:rPr>
                <w:b/>
                <w:sz w:val="18"/>
                <w:szCs w:val="18"/>
              </w:rPr>
              <w:t>2</w:t>
            </w:r>
            <w:r w:rsidRPr="00374DFD">
              <w:rPr>
                <w:b/>
                <w:sz w:val="18"/>
                <w:szCs w:val="18"/>
              </w:rPr>
              <w:t xml:space="preserve"> Nr. </w:t>
            </w:r>
            <w:r w:rsidR="00C85259">
              <w:rPr>
                <w:b/>
                <w:sz w:val="18"/>
                <w:szCs w:val="18"/>
              </w:rPr>
              <w:t>1</w:t>
            </w:r>
            <w:r w:rsidRPr="00374DFD">
              <w:rPr>
                <w:b/>
                <w:sz w:val="18"/>
                <w:szCs w:val="18"/>
              </w:rPr>
              <w:t xml:space="preserve"> der Leistungssatzung</w:t>
            </w:r>
          </w:p>
          <w:p w:rsidR="000B46E9" w:rsidRPr="00475475" w:rsidRDefault="000B46E9" w:rsidP="00FF64AB">
            <w:pPr>
              <w:rPr>
                <w:sz w:val="18"/>
                <w:szCs w:val="18"/>
              </w:rPr>
            </w:pPr>
          </w:p>
          <w:p w:rsidR="000B46E9" w:rsidRPr="00475475" w:rsidRDefault="000B46E9" w:rsidP="00FF64AB">
            <w:pPr>
              <w:rPr>
                <w:sz w:val="18"/>
                <w:szCs w:val="18"/>
              </w:rPr>
            </w:pPr>
          </w:p>
        </w:tc>
      </w:tr>
      <w:tr w:rsidR="00C3048D" w:rsidRPr="00475475" w:rsidTr="00C36DE8"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B46E9" w:rsidRPr="00374DFD" w:rsidRDefault="000B46E9" w:rsidP="00FF64AB">
            <w:pPr>
              <w:rPr>
                <w:sz w:val="18"/>
                <w:szCs w:val="18"/>
              </w:rPr>
            </w:pPr>
            <w:r w:rsidRPr="00374DFD">
              <w:rPr>
                <w:sz w:val="18"/>
                <w:szCs w:val="18"/>
              </w:rPr>
              <w:t>Lfd. Nr.</w:t>
            </w:r>
          </w:p>
        </w:tc>
        <w:tc>
          <w:tcPr>
            <w:tcW w:w="22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46E9" w:rsidRPr="00374DFD" w:rsidRDefault="00374DFD" w:rsidP="00C36DE8">
            <w:pPr>
              <w:jc w:val="center"/>
              <w:rPr>
                <w:sz w:val="18"/>
                <w:szCs w:val="18"/>
              </w:rPr>
            </w:pPr>
            <w:r w:rsidRPr="00374DFD">
              <w:rPr>
                <w:b/>
                <w:sz w:val="18"/>
                <w:szCs w:val="18"/>
              </w:rPr>
              <w:t>Ableger / Völker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36DE8" w:rsidRDefault="00C3048D" w:rsidP="00C36D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vernichtet /</w:t>
            </w:r>
          </w:p>
          <w:p w:rsidR="000B46E9" w:rsidRPr="00374DFD" w:rsidRDefault="00C3048D" w:rsidP="00C36D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behandelt am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B46E9" w:rsidRDefault="00783939" w:rsidP="00FF6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Wert je</w:t>
            </w:r>
          </w:p>
          <w:p w:rsidR="00783939" w:rsidRPr="00374DFD" w:rsidRDefault="00783939" w:rsidP="00783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€</w:t>
            </w:r>
          </w:p>
        </w:tc>
        <w:tc>
          <w:tcPr>
            <w:tcW w:w="1392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B46E9" w:rsidRDefault="00783939" w:rsidP="00FF6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Anzahl</w:t>
            </w:r>
          </w:p>
          <w:p w:rsidR="00783939" w:rsidRPr="00374DFD" w:rsidRDefault="00783939" w:rsidP="00FF6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46E9" w:rsidRPr="00374DFD" w:rsidRDefault="00783939" w:rsidP="00FF6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Zuschlag</w:t>
            </w:r>
          </w:p>
          <w:p w:rsidR="000B46E9" w:rsidRPr="00374DFD" w:rsidRDefault="000B46E9" w:rsidP="00783939">
            <w:pPr>
              <w:jc w:val="center"/>
              <w:rPr>
                <w:sz w:val="18"/>
                <w:szCs w:val="18"/>
              </w:rPr>
            </w:pPr>
            <w:r w:rsidRPr="00374DFD">
              <w:rPr>
                <w:sz w:val="18"/>
                <w:szCs w:val="18"/>
              </w:rPr>
              <w:t xml:space="preserve">in </w:t>
            </w:r>
            <w:r w:rsidR="00783939">
              <w:rPr>
                <w:sz w:val="18"/>
                <w:szCs w:val="18"/>
              </w:rPr>
              <w:t>%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46E9" w:rsidRPr="00374DFD" w:rsidRDefault="00783939" w:rsidP="00FF6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</w:t>
            </w:r>
          </w:p>
          <w:p w:rsidR="000B46E9" w:rsidRPr="00374DFD" w:rsidRDefault="000B46E9" w:rsidP="00FF64AB">
            <w:pPr>
              <w:jc w:val="center"/>
              <w:rPr>
                <w:sz w:val="18"/>
                <w:szCs w:val="18"/>
              </w:rPr>
            </w:pPr>
            <w:r w:rsidRPr="00374DFD">
              <w:rPr>
                <w:sz w:val="18"/>
                <w:szCs w:val="18"/>
              </w:rPr>
              <w:t>in €</w:t>
            </w:r>
          </w:p>
        </w:tc>
      </w:tr>
      <w:tr w:rsidR="00C3048D" w:rsidRPr="00475475" w:rsidTr="00C85259">
        <w:tc>
          <w:tcPr>
            <w:tcW w:w="53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41D5E" w:rsidRDefault="000B46E9" w:rsidP="00C85259">
            <w:pPr>
              <w:jc w:val="center"/>
              <w:rPr>
                <w:sz w:val="18"/>
                <w:szCs w:val="18"/>
              </w:rPr>
            </w:pPr>
            <w:r w:rsidRPr="00374DFD">
              <w:rPr>
                <w:sz w:val="18"/>
                <w:szCs w:val="18"/>
              </w:rPr>
              <w:t>1</w:t>
            </w:r>
          </w:p>
          <w:p w:rsidR="00F4226A" w:rsidRPr="00374DFD" w:rsidRDefault="00F4226A" w:rsidP="00C852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B46E9" w:rsidRPr="00374DFD" w:rsidRDefault="00374DFD" w:rsidP="00C36DE8">
            <w:pPr>
              <w:jc w:val="center"/>
              <w:rPr>
                <w:sz w:val="18"/>
                <w:szCs w:val="18"/>
              </w:rPr>
            </w:pPr>
            <w:r w:rsidRPr="00374DFD">
              <w:rPr>
                <w:sz w:val="18"/>
                <w:szCs w:val="18"/>
              </w:rPr>
              <w:t>Getötete Völker</w:t>
            </w:r>
            <w:r w:rsidR="00117C0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B46E9" w:rsidRPr="00374DFD" w:rsidRDefault="000B46E9" w:rsidP="00F4226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B46E9" w:rsidRPr="00374DFD" w:rsidRDefault="000B46E9" w:rsidP="00F4226A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46E9" w:rsidRPr="00374DFD" w:rsidRDefault="000B46E9" w:rsidP="00F4226A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6E9" w:rsidRPr="00374DFD" w:rsidRDefault="000B46E9" w:rsidP="00F4226A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6E9" w:rsidRPr="00374DFD" w:rsidRDefault="000B46E9" w:rsidP="00F4226A">
            <w:pPr>
              <w:rPr>
                <w:sz w:val="18"/>
                <w:szCs w:val="18"/>
              </w:rPr>
            </w:pPr>
          </w:p>
        </w:tc>
      </w:tr>
      <w:tr w:rsidR="00C3048D" w:rsidRPr="00475475" w:rsidTr="00C85259">
        <w:tc>
          <w:tcPr>
            <w:tcW w:w="5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46E9" w:rsidRDefault="000B46E9" w:rsidP="00C85259">
            <w:pPr>
              <w:jc w:val="center"/>
              <w:rPr>
                <w:sz w:val="18"/>
                <w:szCs w:val="18"/>
              </w:rPr>
            </w:pPr>
            <w:r w:rsidRPr="00374DFD">
              <w:rPr>
                <w:sz w:val="18"/>
                <w:szCs w:val="18"/>
              </w:rPr>
              <w:t>2</w:t>
            </w:r>
          </w:p>
          <w:p w:rsidR="00C3048D" w:rsidRPr="00374DFD" w:rsidRDefault="00C3048D" w:rsidP="00C852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0B46E9" w:rsidRPr="00374DFD" w:rsidRDefault="00374DFD" w:rsidP="00C36DE8">
            <w:pPr>
              <w:jc w:val="center"/>
              <w:rPr>
                <w:sz w:val="18"/>
                <w:szCs w:val="18"/>
              </w:rPr>
            </w:pPr>
            <w:r w:rsidRPr="00374DFD">
              <w:rPr>
                <w:sz w:val="18"/>
                <w:szCs w:val="18"/>
              </w:rPr>
              <w:t>Getötete Völker</w:t>
            </w:r>
            <w:r>
              <w:rPr>
                <w:sz w:val="18"/>
                <w:szCs w:val="18"/>
              </w:rPr>
              <w:t>)*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46E9" w:rsidRPr="00374DFD" w:rsidRDefault="000B46E9" w:rsidP="00F4226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B46E9" w:rsidRPr="00374DFD" w:rsidRDefault="000B46E9" w:rsidP="00F4226A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B46E9" w:rsidRPr="00374DFD" w:rsidRDefault="000B46E9" w:rsidP="00F4226A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6E9" w:rsidRPr="00374DFD" w:rsidRDefault="000B46E9" w:rsidP="00F4226A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6E9" w:rsidRPr="00374DFD" w:rsidRDefault="000B46E9" w:rsidP="00F4226A">
            <w:pPr>
              <w:rPr>
                <w:sz w:val="18"/>
                <w:szCs w:val="18"/>
              </w:rPr>
            </w:pPr>
          </w:p>
        </w:tc>
      </w:tr>
      <w:tr w:rsidR="00C3048D" w:rsidRPr="00475475" w:rsidTr="00C85259">
        <w:tc>
          <w:tcPr>
            <w:tcW w:w="5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46E9" w:rsidRDefault="000B46E9" w:rsidP="00C85259">
            <w:pPr>
              <w:jc w:val="center"/>
              <w:rPr>
                <w:sz w:val="18"/>
                <w:szCs w:val="18"/>
              </w:rPr>
            </w:pPr>
            <w:r w:rsidRPr="00374DFD">
              <w:rPr>
                <w:sz w:val="18"/>
                <w:szCs w:val="18"/>
              </w:rPr>
              <w:t>3</w:t>
            </w:r>
          </w:p>
          <w:p w:rsidR="00C3048D" w:rsidRPr="00374DFD" w:rsidRDefault="00C3048D" w:rsidP="00C852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0B46E9" w:rsidRPr="00374DFD" w:rsidRDefault="00374DFD" w:rsidP="00C36DE8">
            <w:pPr>
              <w:jc w:val="center"/>
              <w:rPr>
                <w:sz w:val="18"/>
                <w:szCs w:val="18"/>
              </w:rPr>
            </w:pPr>
            <w:r w:rsidRPr="00374DFD">
              <w:rPr>
                <w:sz w:val="18"/>
                <w:szCs w:val="18"/>
              </w:rPr>
              <w:t>Getötete Völker</w:t>
            </w:r>
            <w:r>
              <w:rPr>
                <w:sz w:val="18"/>
                <w:szCs w:val="18"/>
              </w:rPr>
              <w:t>)*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46E9" w:rsidRPr="00374DFD" w:rsidRDefault="000B46E9" w:rsidP="00F4226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B46E9" w:rsidRPr="00374DFD" w:rsidRDefault="000B46E9" w:rsidP="00F4226A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B46E9" w:rsidRPr="00374DFD" w:rsidRDefault="000B46E9" w:rsidP="00F4226A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6E9" w:rsidRPr="00374DFD" w:rsidRDefault="000B46E9" w:rsidP="00F4226A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6E9" w:rsidRPr="00374DFD" w:rsidRDefault="000B46E9" w:rsidP="00F4226A">
            <w:pPr>
              <w:rPr>
                <w:sz w:val="18"/>
                <w:szCs w:val="18"/>
              </w:rPr>
            </w:pPr>
          </w:p>
        </w:tc>
      </w:tr>
      <w:tr w:rsidR="00C3048D" w:rsidRPr="00475475" w:rsidTr="00C85259">
        <w:tc>
          <w:tcPr>
            <w:tcW w:w="5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46E9" w:rsidRDefault="000B46E9" w:rsidP="00C85259">
            <w:pPr>
              <w:jc w:val="center"/>
              <w:rPr>
                <w:sz w:val="18"/>
                <w:szCs w:val="18"/>
              </w:rPr>
            </w:pPr>
            <w:r w:rsidRPr="00374DFD">
              <w:rPr>
                <w:sz w:val="18"/>
                <w:szCs w:val="18"/>
              </w:rPr>
              <w:t>4</w:t>
            </w:r>
          </w:p>
          <w:p w:rsidR="00C3048D" w:rsidRPr="00374DFD" w:rsidRDefault="00C3048D" w:rsidP="00C852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0B46E9" w:rsidRPr="00374DFD" w:rsidRDefault="00374DFD" w:rsidP="00C36D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Kunstschwär</w:t>
            </w:r>
            <w:r w:rsidR="00117C04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 Völker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46E9" w:rsidRPr="00374DFD" w:rsidRDefault="000B46E9" w:rsidP="00F4226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B46E9" w:rsidRPr="00374DFD" w:rsidRDefault="000B46E9" w:rsidP="00F4226A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B46E9" w:rsidRPr="00374DFD" w:rsidRDefault="000B46E9" w:rsidP="00F4226A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6E9" w:rsidRPr="00374DFD" w:rsidRDefault="000B46E9" w:rsidP="00F4226A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6E9" w:rsidRPr="00374DFD" w:rsidRDefault="000B46E9" w:rsidP="00F4226A">
            <w:pPr>
              <w:rPr>
                <w:sz w:val="18"/>
                <w:szCs w:val="18"/>
              </w:rPr>
            </w:pPr>
          </w:p>
        </w:tc>
      </w:tr>
      <w:tr w:rsidR="00C3048D" w:rsidRPr="00475475" w:rsidTr="00C85259">
        <w:tc>
          <w:tcPr>
            <w:tcW w:w="5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46E9" w:rsidRDefault="000B46E9" w:rsidP="00C85259">
            <w:pPr>
              <w:jc w:val="center"/>
              <w:rPr>
                <w:sz w:val="18"/>
                <w:szCs w:val="18"/>
              </w:rPr>
            </w:pPr>
            <w:r w:rsidRPr="00374DFD">
              <w:rPr>
                <w:sz w:val="18"/>
                <w:szCs w:val="18"/>
              </w:rPr>
              <w:t>5</w:t>
            </w:r>
          </w:p>
          <w:p w:rsidR="00C3048D" w:rsidRPr="00374DFD" w:rsidRDefault="00C3048D" w:rsidP="00C852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0B46E9" w:rsidRPr="00374DFD" w:rsidRDefault="00374DFD" w:rsidP="00C36D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Kunstschwär</w:t>
            </w:r>
            <w:r w:rsidR="00117C04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 Völker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46E9" w:rsidRPr="00374DFD" w:rsidRDefault="000B46E9" w:rsidP="00F4226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B46E9" w:rsidRPr="00374DFD" w:rsidRDefault="000B46E9" w:rsidP="00F4226A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B46E9" w:rsidRPr="00374DFD" w:rsidRDefault="000B46E9" w:rsidP="00F4226A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6E9" w:rsidRPr="00374DFD" w:rsidRDefault="000B46E9" w:rsidP="00F4226A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6E9" w:rsidRPr="00374DFD" w:rsidRDefault="000B46E9" w:rsidP="00F4226A">
            <w:pPr>
              <w:rPr>
                <w:sz w:val="18"/>
                <w:szCs w:val="18"/>
              </w:rPr>
            </w:pPr>
          </w:p>
        </w:tc>
      </w:tr>
      <w:tr w:rsidR="00C3048D" w:rsidRPr="00475475" w:rsidTr="00C85259">
        <w:tc>
          <w:tcPr>
            <w:tcW w:w="5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46E9" w:rsidRDefault="000B46E9" w:rsidP="00C85259">
            <w:pPr>
              <w:jc w:val="center"/>
              <w:rPr>
                <w:sz w:val="18"/>
                <w:szCs w:val="18"/>
              </w:rPr>
            </w:pPr>
            <w:r w:rsidRPr="00374DFD">
              <w:rPr>
                <w:sz w:val="18"/>
                <w:szCs w:val="18"/>
              </w:rPr>
              <w:t>6</w:t>
            </w:r>
          </w:p>
          <w:p w:rsidR="00C3048D" w:rsidRPr="00374DFD" w:rsidRDefault="00C3048D" w:rsidP="00C852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0B46E9" w:rsidRPr="00374DFD" w:rsidRDefault="00635B7D" w:rsidP="00C36DE8">
            <w:pPr>
              <w:jc w:val="center"/>
              <w:rPr>
                <w:sz w:val="18"/>
                <w:szCs w:val="18"/>
              </w:rPr>
            </w:pPr>
            <w:r w:rsidRPr="00374DFD">
              <w:rPr>
                <w:sz w:val="18"/>
                <w:szCs w:val="18"/>
              </w:rPr>
              <w:t xml:space="preserve">Getötete </w:t>
            </w:r>
            <w:r>
              <w:rPr>
                <w:sz w:val="18"/>
                <w:szCs w:val="18"/>
              </w:rPr>
              <w:t>Ableger)*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46E9" w:rsidRPr="00374DFD" w:rsidRDefault="000B46E9" w:rsidP="00F4226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B46E9" w:rsidRPr="00374DFD" w:rsidRDefault="000B46E9" w:rsidP="00F4226A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B46E9" w:rsidRPr="00374DFD" w:rsidRDefault="000B46E9" w:rsidP="00F4226A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6E9" w:rsidRPr="00374DFD" w:rsidRDefault="000B46E9" w:rsidP="00F4226A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6E9" w:rsidRPr="00374DFD" w:rsidRDefault="000B46E9" w:rsidP="00F4226A">
            <w:pPr>
              <w:rPr>
                <w:sz w:val="18"/>
                <w:szCs w:val="18"/>
              </w:rPr>
            </w:pPr>
          </w:p>
        </w:tc>
      </w:tr>
      <w:tr w:rsidR="00C3048D" w:rsidRPr="00475475" w:rsidTr="00C85259">
        <w:tc>
          <w:tcPr>
            <w:tcW w:w="5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46E9" w:rsidRDefault="000B46E9" w:rsidP="00C85259">
            <w:pPr>
              <w:jc w:val="center"/>
              <w:rPr>
                <w:sz w:val="18"/>
                <w:szCs w:val="18"/>
              </w:rPr>
            </w:pPr>
            <w:r w:rsidRPr="00374DFD">
              <w:rPr>
                <w:sz w:val="18"/>
                <w:szCs w:val="18"/>
              </w:rPr>
              <w:t>7</w:t>
            </w:r>
          </w:p>
          <w:p w:rsidR="00C3048D" w:rsidRPr="00374DFD" w:rsidRDefault="00C3048D" w:rsidP="00C852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0B46E9" w:rsidRPr="00374DFD" w:rsidRDefault="00374DFD" w:rsidP="00C36DE8">
            <w:pPr>
              <w:jc w:val="center"/>
              <w:rPr>
                <w:sz w:val="18"/>
                <w:szCs w:val="18"/>
              </w:rPr>
            </w:pPr>
            <w:r w:rsidRPr="00374DFD">
              <w:rPr>
                <w:sz w:val="18"/>
                <w:szCs w:val="18"/>
              </w:rPr>
              <w:t xml:space="preserve">Getötete </w:t>
            </w:r>
            <w:r>
              <w:rPr>
                <w:sz w:val="18"/>
                <w:szCs w:val="18"/>
              </w:rPr>
              <w:t>Ableger)*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46E9" w:rsidRPr="00374DFD" w:rsidRDefault="000B46E9" w:rsidP="00F4226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B46E9" w:rsidRPr="00374DFD" w:rsidRDefault="000B46E9" w:rsidP="00F4226A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B46E9" w:rsidRPr="00374DFD" w:rsidRDefault="000B46E9" w:rsidP="00F4226A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6E9" w:rsidRPr="00374DFD" w:rsidRDefault="000B46E9" w:rsidP="00F4226A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6E9" w:rsidRPr="00374DFD" w:rsidRDefault="000B46E9" w:rsidP="00F4226A">
            <w:pPr>
              <w:rPr>
                <w:sz w:val="18"/>
                <w:szCs w:val="18"/>
              </w:rPr>
            </w:pPr>
          </w:p>
        </w:tc>
      </w:tr>
      <w:tr w:rsidR="00C3048D" w:rsidRPr="00475475" w:rsidTr="00C85259">
        <w:tc>
          <w:tcPr>
            <w:tcW w:w="5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46E9" w:rsidRDefault="000B46E9" w:rsidP="00C85259">
            <w:pPr>
              <w:jc w:val="center"/>
              <w:rPr>
                <w:sz w:val="18"/>
                <w:szCs w:val="18"/>
              </w:rPr>
            </w:pPr>
            <w:r w:rsidRPr="00374DFD">
              <w:rPr>
                <w:sz w:val="18"/>
                <w:szCs w:val="18"/>
              </w:rPr>
              <w:t>8</w:t>
            </w:r>
          </w:p>
          <w:p w:rsidR="00C3048D" w:rsidRPr="00374DFD" w:rsidRDefault="00C3048D" w:rsidP="00C852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0B46E9" w:rsidRPr="00374DFD" w:rsidRDefault="00374DFD" w:rsidP="00C36DE8">
            <w:pPr>
              <w:jc w:val="center"/>
              <w:rPr>
                <w:sz w:val="18"/>
                <w:szCs w:val="18"/>
              </w:rPr>
            </w:pPr>
            <w:r w:rsidRPr="00374DFD">
              <w:rPr>
                <w:sz w:val="18"/>
                <w:szCs w:val="18"/>
              </w:rPr>
              <w:t xml:space="preserve">Getötete </w:t>
            </w:r>
            <w:r>
              <w:rPr>
                <w:sz w:val="18"/>
                <w:szCs w:val="18"/>
              </w:rPr>
              <w:t>Ableger)*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46E9" w:rsidRPr="00374DFD" w:rsidRDefault="000B46E9" w:rsidP="00F4226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B46E9" w:rsidRPr="00374DFD" w:rsidRDefault="000B46E9" w:rsidP="00F4226A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B46E9" w:rsidRPr="00374DFD" w:rsidRDefault="000B46E9" w:rsidP="00F4226A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6E9" w:rsidRPr="00374DFD" w:rsidRDefault="000B46E9" w:rsidP="00F4226A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6E9" w:rsidRPr="00374DFD" w:rsidRDefault="000B46E9" w:rsidP="00F4226A">
            <w:pPr>
              <w:rPr>
                <w:sz w:val="18"/>
                <w:szCs w:val="18"/>
              </w:rPr>
            </w:pPr>
          </w:p>
        </w:tc>
      </w:tr>
      <w:tr w:rsidR="00C3048D" w:rsidRPr="00475475" w:rsidTr="00C85259">
        <w:tc>
          <w:tcPr>
            <w:tcW w:w="5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46E9" w:rsidRDefault="000B46E9" w:rsidP="00C85259">
            <w:pPr>
              <w:jc w:val="center"/>
              <w:rPr>
                <w:sz w:val="18"/>
                <w:szCs w:val="18"/>
              </w:rPr>
            </w:pPr>
            <w:r w:rsidRPr="00374DFD">
              <w:rPr>
                <w:sz w:val="18"/>
                <w:szCs w:val="18"/>
              </w:rPr>
              <w:t>9</w:t>
            </w:r>
          </w:p>
          <w:p w:rsidR="00C3048D" w:rsidRPr="00374DFD" w:rsidRDefault="00C3048D" w:rsidP="00C852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0B46E9" w:rsidRPr="00374DFD" w:rsidRDefault="00635B7D" w:rsidP="00C36D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Waben bei Vernichtung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46E9" w:rsidRPr="00374DFD" w:rsidRDefault="000B46E9" w:rsidP="00F4226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B46E9" w:rsidRPr="00374DFD" w:rsidRDefault="000B46E9" w:rsidP="00F4226A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B46E9" w:rsidRPr="00374DFD" w:rsidRDefault="000B46E9" w:rsidP="00F4226A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6E9" w:rsidRPr="00374DFD" w:rsidRDefault="000B46E9" w:rsidP="00F4226A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6E9" w:rsidRPr="00374DFD" w:rsidRDefault="000B46E9" w:rsidP="00F4226A">
            <w:pPr>
              <w:rPr>
                <w:sz w:val="18"/>
                <w:szCs w:val="18"/>
              </w:rPr>
            </w:pPr>
          </w:p>
        </w:tc>
      </w:tr>
      <w:tr w:rsidR="00C3048D" w:rsidRPr="00475475" w:rsidTr="00C85259">
        <w:tc>
          <w:tcPr>
            <w:tcW w:w="5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46E9" w:rsidRDefault="000B46E9" w:rsidP="00C85259">
            <w:pPr>
              <w:jc w:val="center"/>
              <w:rPr>
                <w:sz w:val="18"/>
                <w:szCs w:val="18"/>
              </w:rPr>
            </w:pPr>
            <w:r w:rsidRPr="00374DFD">
              <w:rPr>
                <w:sz w:val="18"/>
                <w:szCs w:val="18"/>
              </w:rPr>
              <w:t>10</w:t>
            </w:r>
          </w:p>
          <w:p w:rsidR="00C3048D" w:rsidRPr="00374DFD" w:rsidRDefault="00C3048D" w:rsidP="00C852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46E9" w:rsidRPr="00374DFD" w:rsidRDefault="00635B7D" w:rsidP="00C36D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Waben bei Entseuchung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46E9" w:rsidRPr="00374DFD" w:rsidRDefault="000B46E9" w:rsidP="00F4226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46E9" w:rsidRPr="00374DFD" w:rsidRDefault="000B46E9" w:rsidP="00F4226A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46E9" w:rsidRPr="00374DFD" w:rsidRDefault="000B46E9" w:rsidP="00F4226A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6E9" w:rsidRPr="00374DFD" w:rsidRDefault="000B46E9" w:rsidP="00F4226A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6E9" w:rsidRPr="00374DFD" w:rsidRDefault="000B46E9" w:rsidP="00F4226A">
            <w:pPr>
              <w:rPr>
                <w:sz w:val="18"/>
                <w:szCs w:val="18"/>
              </w:rPr>
            </w:pPr>
          </w:p>
        </w:tc>
      </w:tr>
      <w:tr w:rsidR="00C3048D" w:rsidRPr="00475475" w:rsidTr="00B04EA6">
        <w:trPr>
          <w:trHeight w:val="641"/>
        </w:trPr>
        <w:tc>
          <w:tcPr>
            <w:tcW w:w="7029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C3048D" w:rsidRDefault="00C3048D" w:rsidP="00C36DE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)* je nach Jahreszeit und Stärke erfassen, siehe hierzu „Richtlinie zur Ermittlung des gemeinen Wertes bei Bienen und Vorratswaben“ der Tierseuchenkasse Baden- Württemberg</w:t>
            </w:r>
          </w:p>
          <w:p w:rsidR="00454BC9" w:rsidRDefault="00454BC9" w:rsidP="00C36DE8">
            <w:pPr>
              <w:rPr>
                <w:rFonts w:cs="Arial"/>
                <w:sz w:val="20"/>
              </w:rPr>
            </w:pPr>
          </w:p>
          <w:p w:rsidR="00C36DE8" w:rsidRPr="00C36DE8" w:rsidRDefault="00C36DE8" w:rsidP="00C36DE8">
            <w:pPr>
              <w:rPr>
                <w:sz w:val="4"/>
                <w:szCs w:val="4"/>
              </w:rPr>
            </w:pP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3048D" w:rsidRPr="00374DFD" w:rsidRDefault="00C3048D" w:rsidP="00C3048D">
            <w:pPr>
              <w:rPr>
                <w:sz w:val="18"/>
                <w:szCs w:val="18"/>
              </w:rPr>
            </w:pPr>
          </w:p>
        </w:tc>
      </w:tr>
      <w:tr w:rsidR="00F4226A" w:rsidRPr="00475475" w:rsidTr="00B04EA6"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4226A" w:rsidRPr="00374DFD" w:rsidRDefault="00F4226A" w:rsidP="005D73C7">
            <w:pPr>
              <w:rPr>
                <w:sz w:val="18"/>
                <w:szCs w:val="18"/>
              </w:rPr>
            </w:pPr>
            <w:r w:rsidRPr="00374DFD">
              <w:rPr>
                <w:sz w:val="18"/>
                <w:szCs w:val="18"/>
              </w:rPr>
              <w:t>Lfd. Nr.</w:t>
            </w:r>
          </w:p>
        </w:tc>
        <w:tc>
          <w:tcPr>
            <w:tcW w:w="22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4226A" w:rsidRPr="00F4226A" w:rsidRDefault="00F4226A" w:rsidP="00C36DE8">
            <w:pPr>
              <w:jc w:val="center"/>
              <w:rPr>
                <w:b/>
                <w:sz w:val="18"/>
                <w:szCs w:val="18"/>
              </w:rPr>
            </w:pPr>
            <w:r w:rsidRPr="00F4226A">
              <w:rPr>
                <w:b/>
                <w:sz w:val="18"/>
                <w:szCs w:val="18"/>
              </w:rPr>
              <w:t>Bienenwohnung / Beute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4226A" w:rsidRDefault="00F4226A" w:rsidP="00F42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vernichtet </w:t>
            </w:r>
          </w:p>
          <w:p w:rsidR="00F4226A" w:rsidRPr="00374DFD" w:rsidRDefault="00F4226A" w:rsidP="00C36D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</w:tc>
        <w:tc>
          <w:tcPr>
            <w:tcW w:w="101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4226A" w:rsidRDefault="00F4226A" w:rsidP="005D7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Wert je</w:t>
            </w:r>
          </w:p>
          <w:p w:rsidR="00F4226A" w:rsidRPr="00374DFD" w:rsidRDefault="00F4226A" w:rsidP="005D7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€</w:t>
            </w:r>
          </w:p>
        </w:tc>
        <w:tc>
          <w:tcPr>
            <w:tcW w:w="315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226A" w:rsidRDefault="00F4226A" w:rsidP="005D7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Anzahl</w:t>
            </w:r>
          </w:p>
          <w:p w:rsidR="00F4226A" w:rsidRPr="00374DFD" w:rsidRDefault="00F4226A" w:rsidP="005D7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226A" w:rsidRPr="00374DFD" w:rsidRDefault="00F4226A" w:rsidP="005D7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</w:t>
            </w:r>
          </w:p>
          <w:p w:rsidR="00F4226A" w:rsidRPr="00374DFD" w:rsidRDefault="00F4226A" w:rsidP="005D73C7">
            <w:pPr>
              <w:jc w:val="center"/>
              <w:rPr>
                <w:sz w:val="18"/>
                <w:szCs w:val="18"/>
              </w:rPr>
            </w:pPr>
            <w:r w:rsidRPr="00374DFD">
              <w:rPr>
                <w:sz w:val="18"/>
                <w:szCs w:val="18"/>
              </w:rPr>
              <w:t>in €</w:t>
            </w:r>
          </w:p>
        </w:tc>
      </w:tr>
      <w:tr w:rsidR="00F4226A" w:rsidRPr="00475475" w:rsidTr="00C36DE8"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4226A" w:rsidRDefault="00F4226A" w:rsidP="00D41D5E">
            <w:pPr>
              <w:jc w:val="center"/>
              <w:rPr>
                <w:sz w:val="18"/>
                <w:szCs w:val="18"/>
              </w:rPr>
            </w:pPr>
            <w:r w:rsidRPr="00374DF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  <w:p w:rsidR="00D41D5E" w:rsidRPr="00374DFD" w:rsidRDefault="00D41D5E" w:rsidP="00D41D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226A" w:rsidRPr="00374DFD" w:rsidRDefault="00F4226A" w:rsidP="00C36D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Magazinbeute)*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226A" w:rsidRPr="00374DFD" w:rsidRDefault="00F4226A" w:rsidP="00D41D5E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226A" w:rsidRPr="00374DFD" w:rsidRDefault="00F4226A" w:rsidP="00D41D5E">
            <w:pPr>
              <w:rPr>
                <w:sz w:val="18"/>
                <w:szCs w:val="18"/>
              </w:rPr>
            </w:pPr>
          </w:p>
        </w:tc>
        <w:tc>
          <w:tcPr>
            <w:tcW w:w="3159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226A" w:rsidRPr="00374DFD" w:rsidRDefault="00F4226A" w:rsidP="00D41D5E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226A" w:rsidRPr="00374DFD" w:rsidRDefault="00F4226A" w:rsidP="00D41D5E">
            <w:pPr>
              <w:rPr>
                <w:sz w:val="18"/>
                <w:szCs w:val="18"/>
              </w:rPr>
            </w:pPr>
          </w:p>
        </w:tc>
      </w:tr>
      <w:tr w:rsidR="00F4226A" w:rsidRPr="00475475" w:rsidTr="00B04EA6">
        <w:tc>
          <w:tcPr>
            <w:tcW w:w="5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4226A" w:rsidRDefault="00F4226A" w:rsidP="00D41D5E">
            <w:pPr>
              <w:jc w:val="center"/>
              <w:rPr>
                <w:sz w:val="18"/>
                <w:szCs w:val="18"/>
              </w:rPr>
            </w:pPr>
            <w:r w:rsidRPr="00374DF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  <w:p w:rsidR="00D41D5E" w:rsidRPr="00374DFD" w:rsidRDefault="00D41D5E" w:rsidP="00D41D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226A" w:rsidRPr="00374DFD" w:rsidRDefault="00D41D5E" w:rsidP="00C36D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Sonstige Bienenwohnung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226A" w:rsidRPr="00374DFD" w:rsidRDefault="00F4226A" w:rsidP="00D41D5E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226A" w:rsidRPr="00374DFD" w:rsidRDefault="00F4226A" w:rsidP="00D41D5E">
            <w:pPr>
              <w:rPr>
                <w:sz w:val="18"/>
                <w:szCs w:val="18"/>
              </w:rPr>
            </w:pPr>
          </w:p>
        </w:tc>
        <w:tc>
          <w:tcPr>
            <w:tcW w:w="315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226A" w:rsidRPr="00374DFD" w:rsidRDefault="00F4226A" w:rsidP="00D41D5E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226A" w:rsidRPr="00374DFD" w:rsidRDefault="00F4226A" w:rsidP="00D41D5E">
            <w:pPr>
              <w:rPr>
                <w:sz w:val="18"/>
                <w:szCs w:val="18"/>
              </w:rPr>
            </w:pPr>
          </w:p>
        </w:tc>
      </w:tr>
      <w:tr w:rsidR="00F4226A" w:rsidRPr="00475475" w:rsidTr="00B04EA6">
        <w:tc>
          <w:tcPr>
            <w:tcW w:w="509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36DE8" w:rsidRPr="00C36DE8" w:rsidRDefault="00C36DE8" w:rsidP="00FF64AB">
            <w:pPr>
              <w:rPr>
                <w:sz w:val="4"/>
                <w:szCs w:val="4"/>
              </w:rPr>
            </w:pPr>
          </w:p>
          <w:p w:rsidR="00F4226A" w:rsidRPr="00475475" w:rsidRDefault="00F4226A" w:rsidP="00FF6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)* jeweils Boden, Deckel und drei Zargen</w:t>
            </w:r>
          </w:p>
        </w:tc>
        <w:tc>
          <w:tcPr>
            <w:tcW w:w="193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26A" w:rsidRPr="00475475" w:rsidRDefault="00F4226A" w:rsidP="00FF64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4226A" w:rsidRDefault="00F4226A" w:rsidP="00F4226A">
            <w:pPr>
              <w:jc w:val="center"/>
              <w:rPr>
                <w:b/>
                <w:sz w:val="18"/>
                <w:szCs w:val="18"/>
              </w:rPr>
            </w:pPr>
          </w:p>
          <w:p w:rsidR="00F4226A" w:rsidRPr="00F4226A" w:rsidRDefault="00F4226A" w:rsidP="00F422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Gesamt</w:t>
            </w:r>
          </w:p>
          <w:p w:rsidR="00F4226A" w:rsidRPr="0098642A" w:rsidRDefault="00F4226A" w:rsidP="00F4226A">
            <w:pPr>
              <w:jc w:val="center"/>
            </w:pP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6DE8" w:rsidRDefault="00C36DE8" w:rsidP="00FF64AB">
            <w:pPr>
              <w:rPr>
                <w:sz w:val="18"/>
                <w:szCs w:val="18"/>
              </w:rPr>
            </w:pPr>
          </w:p>
          <w:p w:rsidR="00B04EA6" w:rsidRPr="0098642A" w:rsidRDefault="00B04EA6" w:rsidP="00FF64AB"/>
        </w:tc>
      </w:tr>
    </w:tbl>
    <w:p w:rsidR="00F4226A" w:rsidRDefault="00F4226A" w:rsidP="000B46E9">
      <w:pPr>
        <w:rPr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7C07F3" w:rsidRPr="00475475" w:rsidTr="005D73C7">
        <w:tc>
          <w:tcPr>
            <w:tcW w:w="94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C07F3" w:rsidRPr="007C07F3" w:rsidRDefault="007C07F3" w:rsidP="007C07F3">
            <w:pPr>
              <w:rPr>
                <w:b/>
                <w:sz w:val="6"/>
                <w:szCs w:val="6"/>
              </w:rPr>
            </w:pPr>
          </w:p>
          <w:p w:rsidR="007C07F3" w:rsidRPr="007C07F3" w:rsidRDefault="007C07F3" w:rsidP="007C07F3">
            <w:pPr>
              <w:rPr>
                <w:b/>
                <w:sz w:val="18"/>
                <w:szCs w:val="18"/>
              </w:rPr>
            </w:pPr>
            <w:r w:rsidRPr="007C07F3">
              <w:rPr>
                <w:b/>
                <w:sz w:val="18"/>
                <w:szCs w:val="18"/>
              </w:rPr>
              <w:t>Wurden im aktuellen Kalenderjahr Ableger gebildet?</w:t>
            </w:r>
          </w:p>
          <w:p w:rsidR="007C07F3" w:rsidRDefault="007C07F3" w:rsidP="007C07F3">
            <w:pPr>
              <w:rPr>
                <w:sz w:val="18"/>
                <w:szCs w:val="18"/>
              </w:rPr>
            </w:pPr>
            <w:r w:rsidRPr="007C07F3">
              <w:rPr>
                <w:sz w:val="18"/>
                <w:szCs w:val="18"/>
              </w:rPr>
              <w:t>Wenn „ja“: Anzahl der vorhandenen Ableger zum Schadenszeitpunkt: _________ Ableger</w:t>
            </w:r>
          </w:p>
          <w:p w:rsidR="007C07F3" w:rsidRPr="007C07F3" w:rsidRDefault="007C07F3" w:rsidP="007C07F3">
            <w:pPr>
              <w:rPr>
                <w:sz w:val="6"/>
                <w:szCs w:val="6"/>
              </w:rPr>
            </w:pPr>
          </w:p>
        </w:tc>
      </w:tr>
      <w:tr w:rsidR="00AA1F52" w:rsidRPr="00475475" w:rsidTr="007C07F3">
        <w:trPr>
          <w:trHeight w:val="1738"/>
        </w:trPr>
        <w:tc>
          <w:tcPr>
            <w:tcW w:w="94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C07F3" w:rsidRPr="007C07F3" w:rsidRDefault="007C07F3" w:rsidP="007C07F3">
            <w:pPr>
              <w:rPr>
                <w:b/>
                <w:sz w:val="6"/>
                <w:szCs w:val="6"/>
              </w:rPr>
            </w:pPr>
          </w:p>
          <w:p w:rsidR="007C07F3" w:rsidRPr="007C07F3" w:rsidRDefault="007C07F3" w:rsidP="007C07F3">
            <w:pPr>
              <w:rPr>
                <w:b/>
                <w:sz w:val="18"/>
                <w:szCs w:val="18"/>
              </w:rPr>
            </w:pPr>
            <w:r w:rsidRPr="007C07F3">
              <w:rPr>
                <w:b/>
                <w:sz w:val="18"/>
                <w:szCs w:val="18"/>
              </w:rPr>
              <w:t>Wurden im laufenden Kalenderjahr Völker oder Ableger von einem anderen Imker übernommen?</w:t>
            </w:r>
          </w:p>
          <w:p w:rsidR="007C07F3" w:rsidRPr="007C07F3" w:rsidRDefault="007C07F3" w:rsidP="007C07F3">
            <w:pPr>
              <w:rPr>
                <w:sz w:val="18"/>
                <w:szCs w:val="18"/>
              </w:rPr>
            </w:pPr>
            <w:r w:rsidRPr="007C07F3">
              <w:rPr>
                <w:sz w:val="18"/>
                <w:szCs w:val="18"/>
              </w:rPr>
              <w:t>Wenn „ja“: Name und Anschrift des abgebenden Imkers:</w:t>
            </w:r>
          </w:p>
          <w:p w:rsidR="007C07F3" w:rsidRPr="007C07F3" w:rsidRDefault="007C07F3" w:rsidP="007C07F3">
            <w:pPr>
              <w:rPr>
                <w:b/>
                <w:sz w:val="18"/>
                <w:szCs w:val="18"/>
              </w:rPr>
            </w:pPr>
          </w:p>
          <w:p w:rsidR="007C07F3" w:rsidRPr="007C07F3" w:rsidRDefault="007C07F3" w:rsidP="007C07F3">
            <w:pPr>
              <w:rPr>
                <w:sz w:val="18"/>
                <w:szCs w:val="18"/>
              </w:rPr>
            </w:pPr>
            <w:r w:rsidRPr="007C07F3">
              <w:rPr>
                <w:sz w:val="18"/>
                <w:szCs w:val="18"/>
              </w:rPr>
              <w:t>____________________________________________________________________________________</w:t>
            </w:r>
          </w:p>
          <w:p w:rsidR="007C07F3" w:rsidRPr="007C07F3" w:rsidRDefault="007C07F3" w:rsidP="007C07F3">
            <w:pPr>
              <w:rPr>
                <w:sz w:val="18"/>
                <w:szCs w:val="18"/>
              </w:rPr>
            </w:pPr>
          </w:p>
          <w:p w:rsidR="007C07F3" w:rsidRPr="007C07F3" w:rsidRDefault="007C07F3" w:rsidP="007C07F3">
            <w:pPr>
              <w:rPr>
                <w:sz w:val="18"/>
                <w:szCs w:val="18"/>
              </w:rPr>
            </w:pPr>
            <w:r w:rsidRPr="007C07F3">
              <w:rPr>
                <w:sz w:val="18"/>
                <w:szCs w:val="18"/>
              </w:rPr>
              <w:t>Datum der Übernahme: _________/_________/_________ (</w:t>
            </w:r>
            <w:proofErr w:type="spellStart"/>
            <w:r w:rsidRPr="007C07F3">
              <w:rPr>
                <w:sz w:val="18"/>
                <w:szCs w:val="18"/>
              </w:rPr>
              <w:t>tt</w:t>
            </w:r>
            <w:proofErr w:type="spellEnd"/>
            <w:r w:rsidRPr="007C07F3">
              <w:rPr>
                <w:sz w:val="18"/>
                <w:szCs w:val="18"/>
              </w:rPr>
              <w:t>/mm/</w:t>
            </w:r>
            <w:proofErr w:type="spellStart"/>
            <w:r w:rsidRPr="007C07F3">
              <w:rPr>
                <w:sz w:val="18"/>
                <w:szCs w:val="18"/>
              </w:rPr>
              <w:t>jjjj</w:t>
            </w:r>
            <w:proofErr w:type="spellEnd"/>
            <w:r w:rsidRPr="007C07F3">
              <w:rPr>
                <w:sz w:val="18"/>
                <w:szCs w:val="18"/>
              </w:rPr>
              <w:t>)</w:t>
            </w:r>
          </w:p>
          <w:p w:rsidR="007C07F3" w:rsidRPr="007C07F3" w:rsidRDefault="007C07F3" w:rsidP="007C07F3">
            <w:pPr>
              <w:rPr>
                <w:sz w:val="18"/>
                <w:szCs w:val="18"/>
              </w:rPr>
            </w:pPr>
          </w:p>
          <w:p w:rsidR="00AA1F52" w:rsidRPr="00475475" w:rsidRDefault="007C07F3" w:rsidP="007C07F3">
            <w:pPr>
              <w:rPr>
                <w:b/>
                <w:sz w:val="18"/>
                <w:szCs w:val="18"/>
              </w:rPr>
            </w:pPr>
            <w:r w:rsidRPr="007C07F3">
              <w:rPr>
                <w:sz w:val="18"/>
                <w:szCs w:val="18"/>
              </w:rPr>
              <w:t>Anzahl der übernommenen Völker_________ und/oder Ableger _________</w:t>
            </w:r>
          </w:p>
        </w:tc>
      </w:tr>
      <w:tr w:rsidR="007C07F3" w:rsidRPr="00C16724" w:rsidTr="00847634">
        <w:tc>
          <w:tcPr>
            <w:tcW w:w="94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07F3" w:rsidRPr="00C16724" w:rsidRDefault="007C07F3" w:rsidP="005D73C7">
            <w:pPr>
              <w:rPr>
                <w:sz w:val="18"/>
                <w:szCs w:val="18"/>
              </w:rPr>
            </w:pPr>
          </w:p>
        </w:tc>
      </w:tr>
    </w:tbl>
    <w:p w:rsidR="00F4226A" w:rsidRDefault="00F4226A" w:rsidP="000B46E9">
      <w:pPr>
        <w:rPr>
          <w:sz w:val="18"/>
          <w:szCs w:val="18"/>
        </w:rPr>
      </w:pPr>
    </w:p>
    <w:sectPr w:rsidR="00F4226A" w:rsidSect="007C07F3">
      <w:footerReference w:type="default" r:id="rId9"/>
      <w:pgSz w:w="11906" w:h="16838"/>
      <w:pgMar w:top="851" w:right="1274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CB8" w:rsidRDefault="00015CB8">
      <w:r>
        <w:separator/>
      </w:r>
    </w:p>
  </w:endnote>
  <w:endnote w:type="continuationSeparator" w:id="0">
    <w:p w:rsidR="00015CB8" w:rsidRDefault="0001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A79" w:rsidRDefault="00C97297">
    <w:pPr>
      <w:pStyle w:val="Fuzeile"/>
    </w:pPr>
    <w:r>
      <w:tab/>
    </w:r>
    <w:r>
      <w:tab/>
      <w:t xml:space="preserve">Stand: </w:t>
    </w:r>
    <w:r w:rsidR="00C85259">
      <w:t>04.2020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CB8" w:rsidRDefault="00015CB8">
      <w:r>
        <w:separator/>
      </w:r>
    </w:p>
  </w:footnote>
  <w:footnote w:type="continuationSeparator" w:id="0">
    <w:p w:rsidR="00015CB8" w:rsidRDefault="00015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40AD2"/>
    <w:multiLevelType w:val="multilevel"/>
    <w:tmpl w:val="79A649D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2A49652C"/>
    <w:multiLevelType w:val="hybridMultilevel"/>
    <w:tmpl w:val="3092CB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279E6"/>
    <w:multiLevelType w:val="singleLevel"/>
    <w:tmpl w:val="6A1040C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08A3AB0"/>
    <w:multiLevelType w:val="hybridMultilevel"/>
    <w:tmpl w:val="7618E906"/>
    <w:lvl w:ilvl="0" w:tplc="0F684B86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C44C54CE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EEC48994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74A20278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F7EA294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8FE01BC4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74BA76F2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8D2065D4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D862B7E8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51527EFB"/>
    <w:multiLevelType w:val="hybridMultilevel"/>
    <w:tmpl w:val="091CF0C8"/>
    <w:lvl w:ilvl="0" w:tplc="FEC0C7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C4055"/>
    <w:multiLevelType w:val="hybridMultilevel"/>
    <w:tmpl w:val="79A649D6"/>
    <w:lvl w:ilvl="0" w:tplc="0407000F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6EBB47A2"/>
    <w:multiLevelType w:val="hybridMultilevel"/>
    <w:tmpl w:val="FEDE1402"/>
    <w:lvl w:ilvl="0" w:tplc="0407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D01920"/>
    <w:multiLevelType w:val="hybridMultilevel"/>
    <w:tmpl w:val="DFDC8DCE"/>
    <w:lvl w:ilvl="0" w:tplc="D0F25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E44C2"/>
    <w:multiLevelType w:val="hybridMultilevel"/>
    <w:tmpl w:val="79681922"/>
    <w:lvl w:ilvl="0" w:tplc="C1882982"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cs="Times New Roman" w:hint="default"/>
      </w:rPr>
    </w:lvl>
    <w:lvl w:ilvl="1" w:tplc="CB728A04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44364F30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648A967C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81EA6B5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D618EB7A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59D8422C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E8303F98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FDA8C4FE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4ED0990"/>
    <w:multiLevelType w:val="hybridMultilevel"/>
    <w:tmpl w:val="C7463F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73E13"/>
    <w:multiLevelType w:val="hybridMultilevel"/>
    <w:tmpl w:val="1736E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9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C0"/>
    <w:rsid w:val="00007249"/>
    <w:rsid w:val="000128F1"/>
    <w:rsid w:val="00015CB8"/>
    <w:rsid w:val="000256D4"/>
    <w:rsid w:val="000462FC"/>
    <w:rsid w:val="00051987"/>
    <w:rsid w:val="0005247B"/>
    <w:rsid w:val="00054276"/>
    <w:rsid w:val="00054FF4"/>
    <w:rsid w:val="00064CC9"/>
    <w:rsid w:val="000658FF"/>
    <w:rsid w:val="00065DC4"/>
    <w:rsid w:val="0006746D"/>
    <w:rsid w:val="00080AF3"/>
    <w:rsid w:val="00080BD7"/>
    <w:rsid w:val="00090B6E"/>
    <w:rsid w:val="00094058"/>
    <w:rsid w:val="00094512"/>
    <w:rsid w:val="0009745F"/>
    <w:rsid w:val="000B0499"/>
    <w:rsid w:val="000B37F5"/>
    <w:rsid w:val="000B45CE"/>
    <w:rsid w:val="000B46E9"/>
    <w:rsid w:val="000C4469"/>
    <w:rsid w:val="000D168C"/>
    <w:rsid w:val="000D6098"/>
    <w:rsid w:val="000D6868"/>
    <w:rsid w:val="000D777C"/>
    <w:rsid w:val="000F42BA"/>
    <w:rsid w:val="000F55F2"/>
    <w:rsid w:val="001134A2"/>
    <w:rsid w:val="0011666A"/>
    <w:rsid w:val="00117C04"/>
    <w:rsid w:val="00123741"/>
    <w:rsid w:val="00124FF2"/>
    <w:rsid w:val="00133AE5"/>
    <w:rsid w:val="001409CC"/>
    <w:rsid w:val="00144751"/>
    <w:rsid w:val="00152403"/>
    <w:rsid w:val="001552B0"/>
    <w:rsid w:val="001605D8"/>
    <w:rsid w:val="00161DCC"/>
    <w:rsid w:val="001660CA"/>
    <w:rsid w:val="0017286E"/>
    <w:rsid w:val="00175F04"/>
    <w:rsid w:val="00177EC2"/>
    <w:rsid w:val="00182373"/>
    <w:rsid w:val="00182985"/>
    <w:rsid w:val="00190985"/>
    <w:rsid w:val="00193B96"/>
    <w:rsid w:val="001A4329"/>
    <w:rsid w:val="001B0676"/>
    <w:rsid w:val="001C23AA"/>
    <w:rsid w:val="001C52AE"/>
    <w:rsid w:val="001E024D"/>
    <w:rsid w:val="001E129A"/>
    <w:rsid w:val="001F0EBA"/>
    <w:rsid w:val="001F1EE6"/>
    <w:rsid w:val="001F67D5"/>
    <w:rsid w:val="00202EDC"/>
    <w:rsid w:val="002175AA"/>
    <w:rsid w:val="00227A79"/>
    <w:rsid w:val="00227D08"/>
    <w:rsid w:val="00232F78"/>
    <w:rsid w:val="00240A69"/>
    <w:rsid w:val="0024180C"/>
    <w:rsid w:val="0024217C"/>
    <w:rsid w:val="00243A1D"/>
    <w:rsid w:val="00255AF8"/>
    <w:rsid w:val="00267427"/>
    <w:rsid w:val="00270BB4"/>
    <w:rsid w:val="00274577"/>
    <w:rsid w:val="00275C53"/>
    <w:rsid w:val="00282BD3"/>
    <w:rsid w:val="00290377"/>
    <w:rsid w:val="00295124"/>
    <w:rsid w:val="002964E3"/>
    <w:rsid w:val="002A64B6"/>
    <w:rsid w:val="002B133C"/>
    <w:rsid w:val="002B4D0C"/>
    <w:rsid w:val="002B61F8"/>
    <w:rsid w:val="002B7C7D"/>
    <w:rsid w:val="002C02CE"/>
    <w:rsid w:val="002D253F"/>
    <w:rsid w:val="002D5BBD"/>
    <w:rsid w:val="00301F23"/>
    <w:rsid w:val="00302911"/>
    <w:rsid w:val="003116B2"/>
    <w:rsid w:val="003145FB"/>
    <w:rsid w:val="003205FB"/>
    <w:rsid w:val="00325B13"/>
    <w:rsid w:val="003274FF"/>
    <w:rsid w:val="00330868"/>
    <w:rsid w:val="0033247A"/>
    <w:rsid w:val="00333031"/>
    <w:rsid w:val="00336022"/>
    <w:rsid w:val="00340EF3"/>
    <w:rsid w:val="003446E0"/>
    <w:rsid w:val="003452A6"/>
    <w:rsid w:val="00353FDB"/>
    <w:rsid w:val="0035471C"/>
    <w:rsid w:val="00370EB4"/>
    <w:rsid w:val="003734C6"/>
    <w:rsid w:val="00374DFD"/>
    <w:rsid w:val="00381D16"/>
    <w:rsid w:val="0038254D"/>
    <w:rsid w:val="003904E6"/>
    <w:rsid w:val="0039316D"/>
    <w:rsid w:val="00394833"/>
    <w:rsid w:val="003960FE"/>
    <w:rsid w:val="00397492"/>
    <w:rsid w:val="003B42B7"/>
    <w:rsid w:val="003C5AF8"/>
    <w:rsid w:val="003D622A"/>
    <w:rsid w:val="003E5C47"/>
    <w:rsid w:val="003F02F9"/>
    <w:rsid w:val="003F3956"/>
    <w:rsid w:val="004008EA"/>
    <w:rsid w:val="00406C6F"/>
    <w:rsid w:val="004146B8"/>
    <w:rsid w:val="00427AFE"/>
    <w:rsid w:val="00433B14"/>
    <w:rsid w:val="00441036"/>
    <w:rsid w:val="0045283C"/>
    <w:rsid w:val="004538EB"/>
    <w:rsid w:val="00454BC9"/>
    <w:rsid w:val="004640C1"/>
    <w:rsid w:val="00473417"/>
    <w:rsid w:val="00474921"/>
    <w:rsid w:val="0047499B"/>
    <w:rsid w:val="00475475"/>
    <w:rsid w:val="00475D9A"/>
    <w:rsid w:val="004B110B"/>
    <w:rsid w:val="004B1386"/>
    <w:rsid w:val="004C6B24"/>
    <w:rsid w:val="004D2F55"/>
    <w:rsid w:val="004D3873"/>
    <w:rsid w:val="004E3FD0"/>
    <w:rsid w:val="004E480E"/>
    <w:rsid w:val="004E5E6E"/>
    <w:rsid w:val="004E786B"/>
    <w:rsid w:val="004E78A0"/>
    <w:rsid w:val="004F4B0A"/>
    <w:rsid w:val="004F67AE"/>
    <w:rsid w:val="0050153D"/>
    <w:rsid w:val="005018B2"/>
    <w:rsid w:val="00503CA7"/>
    <w:rsid w:val="00511324"/>
    <w:rsid w:val="00515603"/>
    <w:rsid w:val="005229C3"/>
    <w:rsid w:val="00526075"/>
    <w:rsid w:val="00530A6F"/>
    <w:rsid w:val="005346F2"/>
    <w:rsid w:val="00534899"/>
    <w:rsid w:val="00540C2B"/>
    <w:rsid w:val="00541E0B"/>
    <w:rsid w:val="005434E9"/>
    <w:rsid w:val="0054510D"/>
    <w:rsid w:val="0055404E"/>
    <w:rsid w:val="0055477C"/>
    <w:rsid w:val="00555132"/>
    <w:rsid w:val="005570E9"/>
    <w:rsid w:val="005604DE"/>
    <w:rsid w:val="00573802"/>
    <w:rsid w:val="005818B3"/>
    <w:rsid w:val="00586C56"/>
    <w:rsid w:val="00590D1E"/>
    <w:rsid w:val="005930EE"/>
    <w:rsid w:val="00593A2F"/>
    <w:rsid w:val="005970AA"/>
    <w:rsid w:val="00597F41"/>
    <w:rsid w:val="005A6BC8"/>
    <w:rsid w:val="005B65E5"/>
    <w:rsid w:val="005B67E6"/>
    <w:rsid w:val="005C544B"/>
    <w:rsid w:val="005C6B76"/>
    <w:rsid w:val="005E1B94"/>
    <w:rsid w:val="005E7C6B"/>
    <w:rsid w:val="00603E27"/>
    <w:rsid w:val="00606D84"/>
    <w:rsid w:val="00616366"/>
    <w:rsid w:val="006179DB"/>
    <w:rsid w:val="00623C2F"/>
    <w:rsid w:val="006258D3"/>
    <w:rsid w:val="00626502"/>
    <w:rsid w:val="0063384F"/>
    <w:rsid w:val="00635B7D"/>
    <w:rsid w:val="00643605"/>
    <w:rsid w:val="0065095D"/>
    <w:rsid w:val="00651DA6"/>
    <w:rsid w:val="0065228B"/>
    <w:rsid w:val="00663686"/>
    <w:rsid w:val="00673F90"/>
    <w:rsid w:val="00677CB1"/>
    <w:rsid w:val="00691DFD"/>
    <w:rsid w:val="006A0F07"/>
    <w:rsid w:val="006A4C58"/>
    <w:rsid w:val="006A7849"/>
    <w:rsid w:val="006B3741"/>
    <w:rsid w:val="006B3C3F"/>
    <w:rsid w:val="006B4CCF"/>
    <w:rsid w:val="006B5DED"/>
    <w:rsid w:val="006C159B"/>
    <w:rsid w:val="006C34F4"/>
    <w:rsid w:val="006C5559"/>
    <w:rsid w:val="006D41B7"/>
    <w:rsid w:val="006E640A"/>
    <w:rsid w:val="0070348A"/>
    <w:rsid w:val="00703495"/>
    <w:rsid w:val="007060DD"/>
    <w:rsid w:val="00712E9F"/>
    <w:rsid w:val="00721D8E"/>
    <w:rsid w:val="00731256"/>
    <w:rsid w:val="007332DC"/>
    <w:rsid w:val="00741035"/>
    <w:rsid w:val="00747FC0"/>
    <w:rsid w:val="0075595D"/>
    <w:rsid w:val="00761EB2"/>
    <w:rsid w:val="007629C5"/>
    <w:rsid w:val="00771AA9"/>
    <w:rsid w:val="007745EE"/>
    <w:rsid w:val="00783939"/>
    <w:rsid w:val="0078585D"/>
    <w:rsid w:val="00790634"/>
    <w:rsid w:val="007923A0"/>
    <w:rsid w:val="007946BB"/>
    <w:rsid w:val="007A129B"/>
    <w:rsid w:val="007A5560"/>
    <w:rsid w:val="007A55D9"/>
    <w:rsid w:val="007A59AA"/>
    <w:rsid w:val="007C07F3"/>
    <w:rsid w:val="007C1235"/>
    <w:rsid w:val="007C697B"/>
    <w:rsid w:val="007D27E6"/>
    <w:rsid w:val="007D3431"/>
    <w:rsid w:val="007D38C4"/>
    <w:rsid w:val="007D5549"/>
    <w:rsid w:val="007D6B33"/>
    <w:rsid w:val="007D700C"/>
    <w:rsid w:val="007E0E9D"/>
    <w:rsid w:val="007F2693"/>
    <w:rsid w:val="008052D9"/>
    <w:rsid w:val="0080533F"/>
    <w:rsid w:val="00811711"/>
    <w:rsid w:val="008137EB"/>
    <w:rsid w:val="00822827"/>
    <w:rsid w:val="00833619"/>
    <w:rsid w:val="00834ACB"/>
    <w:rsid w:val="00836A0D"/>
    <w:rsid w:val="008502EC"/>
    <w:rsid w:val="00862A95"/>
    <w:rsid w:val="008674AA"/>
    <w:rsid w:val="0087237B"/>
    <w:rsid w:val="0087458C"/>
    <w:rsid w:val="008771FC"/>
    <w:rsid w:val="00880885"/>
    <w:rsid w:val="0088303C"/>
    <w:rsid w:val="008843C2"/>
    <w:rsid w:val="0088444A"/>
    <w:rsid w:val="00885230"/>
    <w:rsid w:val="008865B9"/>
    <w:rsid w:val="00887879"/>
    <w:rsid w:val="00887BE0"/>
    <w:rsid w:val="00891A6F"/>
    <w:rsid w:val="00893315"/>
    <w:rsid w:val="00895069"/>
    <w:rsid w:val="008A6B6B"/>
    <w:rsid w:val="008C3B15"/>
    <w:rsid w:val="008C7EBD"/>
    <w:rsid w:val="008D4B7B"/>
    <w:rsid w:val="008E7D95"/>
    <w:rsid w:val="008F13AA"/>
    <w:rsid w:val="008F1A66"/>
    <w:rsid w:val="008F52A8"/>
    <w:rsid w:val="00900D6B"/>
    <w:rsid w:val="00900D79"/>
    <w:rsid w:val="00903D2F"/>
    <w:rsid w:val="00907F5C"/>
    <w:rsid w:val="00910EFF"/>
    <w:rsid w:val="00915534"/>
    <w:rsid w:val="0091558B"/>
    <w:rsid w:val="009165D4"/>
    <w:rsid w:val="00924AC3"/>
    <w:rsid w:val="00930D3E"/>
    <w:rsid w:val="009317C0"/>
    <w:rsid w:val="009328F1"/>
    <w:rsid w:val="00937DFE"/>
    <w:rsid w:val="00942518"/>
    <w:rsid w:val="00943403"/>
    <w:rsid w:val="0094368A"/>
    <w:rsid w:val="00951E20"/>
    <w:rsid w:val="00963985"/>
    <w:rsid w:val="009652B4"/>
    <w:rsid w:val="00971208"/>
    <w:rsid w:val="00973311"/>
    <w:rsid w:val="00982B3E"/>
    <w:rsid w:val="0098642A"/>
    <w:rsid w:val="0099164E"/>
    <w:rsid w:val="009C2703"/>
    <w:rsid w:val="009C3B54"/>
    <w:rsid w:val="009C4FC1"/>
    <w:rsid w:val="009C5E56"/>
    <w:rsid w:val="009D665C"/>
    <w:rsid w:val="009D6975"/>
    <w:rsid w:val="009D7591"/>
    <w:rsid w:val="009F219A"/>
    <w:rsid w:val="009F2920"/>
    <w:rsid w:val="00A026F4"/>
    <w:rsid w:val="00A04319"/>
    <w:rsid w:val="00A052D0"/>
    <w:rsid w:val="00A17007"/>
    <w:rsid w:val="00A17300"/>
    <w:rsid w:val="00A306D6"/>
    <w:rsid w:val="00A4680B"/>
    <w:rsid w:val="00A500E4"/>
    <w:rsid w:val="00A5115A"/>
    <w:rsid w:val="00A5726E"/>
    <w:rsid w:val="00A630BD"/>
    <w:rsid w:val="00A70065"/>
    <w:rsid w:val="00A73E6F"/>
    <w:rsid w:val="00A74177"/>
    <w:rsid w:val="00A75959"/>
    <w:rsid w:val="00A82D54"/>
    <w:rsid w:val="00A86134"/>
    <w:rsid w:val="00A9105E"/>
    <w:rsid w:val="00AA1F52"/>
    <w:rsid w:val="00AA4D1E"/>
    <w:rsid w:val="00AA5A60"/>
    <w:rsid w:val="00AB3D17"/>
    <w:rsid w:val="00AD380A"/>
    <w:rsid w:val="00AD40E2"/>
    <w:rsid w:val="00AD50AA"/>
    <w:rsid w:val="00AD5434"/>
    <w:rsid w:val="00AE64CF"/>
    <w:rsid w:val="00AF30A4"/>
    <w:rsid w:val="00AF5567"/>
    <w:rsid w:val="00AF7584"/>
    <w:rsid w:val="00B04D0F"/>
    <w:rsid w:val="00B04EA6"/>
    <w:rsid w:val="00B0786A"/>
    <w:rsid w:val="00B10C21"/>
    <w:rsid w:val="00B12AD3"/>
    <w:rsid w:val="00B13341"/>
    <w:rsid w:val="00B27168"/>
    <w:rsid w:val="00B51111"/>
    <w:rsid w:val="00B51C13"/>
    <w:rsid w:val="00B5594F"/>
    <w:rsid w:val="00B5679F"/>
    <w:rsid w:val="00B61DD2"/>
    <w:rsid w:val="00B61E34"/>
    <w:rsid w:val="00B71429"/>
    <w:rsid w:val="00B718B0"/>
    <w:rsid w:val="00B72513"/>
    <w:rsid w:val="00B750A8"/>
    <w:rsid w:val="00B805BA"/>
    <w:rsid w:val="00B846A8"/>
    <w:rsid w:val="00B9190C"/>
    <w:rsid w:val="00B9540F"/>
    <w:rsid w:val="00BA4B52"/>
    <w:rsid w:val="00BB3D42"/>
    <w:rsid w:val="00BB7231"/>
    <w:rsid w:val="00BD37D8"/>
    <w:rsid w:val="00BE1A15"/>
    <w:rsid w:val="00BE4078"/>
    <w:rsid w:val="00BF2CF5"/>
    <w:rsid w:val="00BF3314"/>
    <w:rsid w:val="00BF56AE"/>
    <w:rsid w:val="00BF6B64"/>
    <w:rsid w:val="00BF7355"/>
    <w:rsid w:val="00C03687"/>
    <w:rsid w:val="00C0570A"/>
    <w:rsid w:val="00C10422"/>
    <w:rsid w:val="00C14AAF"/>
    <w:rsid w:val="00C16724"/>
    <w:rsid w:val="00C170E6"/>
    <w:rsid w:val="00C23B78"/>
    <w:rsid w:val="00C3048D"/>
    <w:rsid w:val="00C328CE"/>
    <w:rsid w:val="00C340D2"/>
    <w:rsid w:val="00C34F7D"/>
    <w:rsid w:val="00C36DE8"/>
    <w:rsid w:val="00C71B68"/>
    <w:rsid w:val="00C73A67"/>
    <w:rsid w:val="00C741C0"/>
    <w:rsid w:val="00C774AA"/>
    <w:rsid w:val="00C7753E"/>
    <w:rsid w:val="00C77A38"/>
    <w:rsid w:val="00C8463C"/>
    <w:rsid w:val="00C85259"/>
    <w:rsid w:val="00C94C62"/>
    <w:rsid w:val="00C9526E"/>
    <w:rsid w:val="00C97297"/>
    <w:rsid w:val="00CA2C8D"/>
    <w:rsid w:val="00CB0633"/>
    <w:rsid w:val="00CB45D6"/>
    <w:rsid w:val="00CC0A7D"/>
    <w:rsid w:val="00CC1CD6"/>
    <w:rsid w:val="00CC2E3D"/>
    <w:rsid w:val="00CD1F0B"/>
    <w:rsid w:val="00CD23DB"/>
    <w:rsid w:val="00CD2762"/>
    <w:rsid w:val="00CD3050"/>
    <w:rsid w:val="00CE3ECC"/>
    <w:rsid w:val="00D019B2"/>
    <w:rsid w:val="00D0345A"/>
    <w:rsid w:val="00D2089F"/>
    <w:rsid w:val="00D20B83"/>
    <w:rsid w:val="00D2421E"/>
    <w:rsid w:val="00D34B77"/>
    <w:rsid w:val="00D37007"/>
    <w:rsid w:val="00D41700"/>
    <w:rsid w:val="00D41D5E"/>
    <w:rsid w:val="00D4640D"/>
    <w:rsid w:val="00D46AB1"/>
    <w:rsid w:val="00D6169E"/>
    <w:rsid w:val="00D645CE"/>
    <w:rsid w:val="00D64FB7"/>
    <w:rsid w:val="00D65C9A"/>
    <w:rsid w:val="00D711F1"/>
    <w:rsid w:val="00D7391A"/>
    <w:rsid w:val="00D73944"/>
    <w:rsid w:val="00D81572"/>
    <w:rsid w:val="00D8610B"/>
    <w:rsid w:val="00D86CD1"/>
    <w:rsid w:val="00D931AB"/>
    <w:rsid w:val="00DA1363"/>
    <w:rsid w:val="00DA3BCB"/>
    <w:rsid w:val="00DB0338"/>
    <w:rsid w:val="00DB4852"/>
    <w:rsid w:val="00DB6199"/>
    <w:rsid w:val="00DB7F84"/>
    <w:rsid w:val="00DF0E99"/>
    <w:rsid w:val="00DF4792"/>
    <w:rsid w:val="00E00797"/>
    <w:rsid w:val="00E10D9A"/>
    <w:rsid w:val="00E14BCB"/>
    <w:rsid w:val="00E14C5C"/>
    <w:rsid w:val="00E15691"/>
    <w:rsid w:val="00E23415"/>
    <w:rsid w:val="00E2376F"/>
    <w:rsid w:val="00E27082"/>
    <w:rsid w:val="00E27613"/>
    <w:rsid w:val="00E30AE3"/>
    <w:rsid w:val="00E411A9"/>
    <w:rsid w:val="00E44623"/>
    <w:rsid w:val="00E46306"/>
    <w:rsid w:val="00E55773"/>
    <w:rsid w:val="00E75A19"/>
    <w:rsid w:val="00E83238"/>
    <w:rsid w:val="00E85F9F"/>
    <w:rsid w:val="00E867F2"/>
    <w:rsid w:val="00E93BF7"/>
    <w:rsid w:val="00E96071"/>
    <w:rsid w:val="00EA3D37"/>
    <w:rsid w:val="00EC2B64"/>
    <w:rsid w:val="00EC74CC"/>
    <w:rsid w:val="00ED1518"/>
    <w:rsid w:val="00EE0460"/>
    <w:rsid w:val="00EF1688"/>
    <w:rsid w:val="00F00A1C"/>
    <w:rsid w:val="00F105AF"/>
    <w:rsid w:val="00F122D6"/>
    <w:rsid w:val="00F16AF6"/>
    <w:rsid w:val="00F179A3"/>
    <w:rsid w:val="00F216D9"/>
    <w:rsid w:val="00F30092"/>
    <w:rsid w:val="00F343AF"/>
    <w:rsid w:val="00F42055"/>
    <w:rsid w:val="00F4226A"/>
    <w:rsid w:val="00F43AE1"/>
    <w:rsid w:val="00F60B29"/>
    <w:rsid w:val="00F65772"/>
    <w:rsid w:val="00F71069"/>
    <w:rsid w:val="00F7498C"/>
    <w:rsid w:val="00F82C8F"/>
    <w:rsid w:val="00F84F46"/>
    <w:rsid w:val="00F94D02"/>
    <w:rsid w:val="00F95EBA"/>
    <w:rsid w:val="00FA086F"/>
    <w:rsid w:val="00FA12D6"/>
    <w:rsid w:val="00FA5A7F"/>
    <w:rsid w:val="00FB508E"/>
    <w:rsid w:val="00FC739C"/>
    <w:rsid w:val="00FD0945"/>
    <w:rsid w:val="00FE301B"/>
    <w:rsid w:val="00FF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F28AF3-E966-4050-84B0-087E15AA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1036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4E5E6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cs="Arial"/>
      <w:b/>
      <w:bCs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brief">
    <w:name w:val="Kopfbrief"/>
    <w:basedOn w:val="Standard"/>
    <w:rPr>
      <w:snapToGrid w:val="0"/>
      <w:sz w:val="24"/>
      <w:lang w:val="en-US"/>
    </w:rPr>
  </w:style>
  <w:style w:type="character" w:styleId="Hyperlink">
    <w:name w:val="Hyperlink"/>
    <w:rPr>
      <w:color w:val="0000FF"/>
      <w:u w:val="single"/>
    </w:rPr>
  </w:style>
  <w:style w:type="paragraph" w:customStyle="1" w:styleId="HaupttextEinfach">
    <w:name w:val="Haupttext (Einfach)"/>
    <w:basedOn w:val="Standard"/>
    <w:pPr>
      <w:tabs>
        <w:tab w:val="left" w:pos="1267"/>
        <w:tab w:val="left" w:pos="6480"/>
      </w:tabs>
      <w:ind w:right="-595"/>
      <w:jc w:val="both"/>
    </w:pPr>
    <w:rPr>
      <w:snapToGrid w:val="0"/>
      <w:lang w:val="en-US"/>
    </w:rPr>
  </w:style>
  <w:style w:type="paragraph" w:styleId="Textkrper">
    <w:name w:val="Body Text"/>
    <w:basedOn w:val="Standard"/>
    <w:pPr>
      <w:jc w:val="both"/>
    </w:pPr>
  </w:style>
  <w:style w:type="paragraph" w:customStyle="1" w:styleId="Vorgabetext">
    <w:name w:val="Vorgabetext"/>
    <w:basedOn w:val="Standard"/>
    <w:pPr>
      <w:jc w:val="both"/>
    </w:pPr>
    <w:rPr>
      <w:snapToGrid w:val="0"/>
      <w:lang w:val="en-US"/>
    </w:rPr>
  </w:style>
  <w:style w:type="paragraph" w:styleId="Textkrper2">
    <w:name w:val="Body Text 2"/>
    <w:basedOn w:val="Standard"/>
    <w:pPr>
      <w:ind w:right="-2"/>
      <w:jc w:val="both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AnchorA">
    <w:name w:val="Anchor (A)"/>
    <w:rsid w:val="00336022"/>
    <w:rPr>
      <w:color w:val="0000FF"/>
      <w:u w:val="single"/>
    </w:rPr>
  </w:style>
  <w:style w:type="paragraph" w:styleId="Kopfzeile">
    <w:name w:val="header"/>
    <w:basedOn w:val="Standard"/>
    <w:rsid w:val="000B04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30A4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table" w:styleId="Tabellenraster">
    <w:name w:val="Table Grid"/>
    <w:basedOn w:val="NormaleTabelle"/>
    <w:uiPriority w:val="59"/>
    <w:rsid w:val="00982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A1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Q.ADCTSKD\Lokale%20Einstellungen\Temporary%20Internet%20Files\OLK1A\Erh&#246;hung%20mehr%20als%2020%20%25%20mehrere%20Tierarten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A7D66-7B93-445F-A20B-0D3060EC8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Erhöhung mehr als 20 % mehrere Tierarten1.dot</Template>
  <TotalTime>0</TotalTime>
  <Pages>1</Pages>
  <Words>207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Tierseuchenkasse Baden-Württemberg, Hohenzollernstr</vt:lpstr>
    </vt:vector>
  </TitlesOfParts>
  <Company>TSK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Tierseuchenkasse Baden-Württemberg, Hohenzollernstr</dc:title>
  <dc:creator>SQ</dc:creator>
  <cp:lastModifiedBy>Roland Berger</cp:lastModifiedBy>
  <cp:revision>2</cp:revision>
  <cp:lastPrinted>2016-04-06T15:26:00Z</cp:lastPrinted>
  <dcterms:created xsi:type="dcterms:W3CDTF">2022-04-07T08:40:00Z</dcterms:created>
  <dcterms:modified xsi:type="dcterms:W3CDTF">2022-04-07T08:40:00Z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-1197031804</vt:i4>
  </property>
  <property fmtid="{D5CDD505-2E9C-101B-9397-08002B2CF9AE}" pid="3" name="_EmailSubject">
    <vt:lpwstr>Anlage Bienen</vt:lpwstr>
  </property>
  <property fmtid="{D5CDD505-2E9C-101B-9397-08002B2CF9AE}" pid="4" name="_AuthorEmail">
    <vt:lpwstr>a.bauer@tsk-bw.de</vt:lpwstr>
  </property>
  <property fmtid="{D5CDD505-2E9C-101B-9397-08002B2CF9AE}" pid="5" name="_AuthorEmailDisplayName">
    <vt:lpwstr>A.Bauer</vt:lpwstr>
  </property>
  <property fmtid="{D5CDD505-2E9C-101B-9397-08002B2CF9AE}" pid="6" name="_ReviewingToolsShownOnce">
    <vt:lpwstr/>
  </property>
  <property fmtid="{D5CDD505-2E9C-101B-9397-08002B2CF9AE}" pid="7" name="eDocumentX_DocID">
    <vt:lpwstr>1193682208</vt:lpwstr>
  </property>
</Properties>
</file>